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1C7" w:rsidRDefault="00DC01C7" w:rsidP="009A4CC5"/>
    <w:p w:rsidR="00DC01C7" w:rsidRPr="00AC0E76" w:rsidRDefault="00DC01C7" w:rsidP="009A4CC5">
      <w:pPr>
        <w:suppressAutoHyphens/>
        <w:jc w:val="both"/>
        <w:rPr>
          <w:lang w:val="en-US"/>
        </w:rPr>
      </w:pPr>
    </w:p>
    <w:tbl>
      <w:tblPr>
        <w:tblpPr w:leftFromText="180" w:rightFromText="180" w:vertAnchor="text" w:horzAnchor="margin" w:tblpXSpec="center" w:tblpY="90"/>
        <w:tblW w:w="10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40"/>
        <w:gridCol w:w="1604"/>
        <w:gridCol w:w="3925"/>
      </w:tblGrid>
      <w:tr w:rsidR="00DC01C7" w:rsidTr="009A4DE6">
        <w:tc>
          <w:tcPr>
            <w:tcW w:w="50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C01C7" w:rsidRDefault="00DC01C7" w:rsidP="009A4DE6">
            <w:pPr>
              <w:rPr>
                <w:rFonts w:ascii="Times New Roman Bash" w:hAnsi="Times New Roman Bash"/>
              </w:rPr>
            </w:pPr>
          </w:p>
          <w:p w:rsidR="00DC01C7" w:rsidRDefault="00DC01C7" w:rsidP="009A4DE6">
            <w:pPr>
              <w:jc w:val="center"/>
              <w:rPr>
                <w:rFonts w:ascii="TimBashk" w:hAnsi="TimBashk"/>
              </w:rPr>
            </w:pPr>
            <w:r>
              <w:rPr>
                <w:rFonts w:ascii="TimBashk" w:hAnsi="TimBashk"/>
                <w:sz w:val="22"/>
                <w:szCs w:val="22"/>
              </w:rPr>
              <w:t>БАШ?ОРТОСТАН  РЕСПУБЛИКА№Ы</w:t>
            </w:r>
          </w:p>
          <w:p w:rsidR="00DC01C7" w:rsidRDefault="00DC01C7" w:rsidP="009A4DE6">
            <w:pPr>
              <w:jc w:val="center"/>
              <w:rPr>
                <w:rFonts w:ascii="TimBashk" w:hAnsi="TimBashk"/>
                <w:b/>
              </w:rPr>
            </w:pPr>
            <w:r>
              <w:rPr>
                <w:rFonts w:ascii="TimBashk" w:hAnsi="TimBashk"/>
                <w:b/>
                <w:sz w:val="22"/>
                <w:szCs w:val="22"/>
              </w:rPr>
              <w:t>БАЙМА? РАЙОНЫ</w:t>
            </w:r>
          </w:p>
          <w:p w:rsidR="00DC01C7" w:rsidRDefault="00DC01C7" w:rsidP="009A4DE6">
            <w:pPr>
              <w:jc w:val="center"/>
              <w:rPr>
                <w:rFonts w:ascii="TimBashk" w:hAnsi="TimBashk"/>
                <w:b/>
              </w:rPr>
            </w:pPr>
            <w:r>
              <w:rPr>
                <w:rFonts w:ascii="TimBashk" w:hAnsi="TimBashk"/>
                <w:b/>
                <w:sz w:val="22"/>
                <w:szCs w:val="22"/>
              </w:rPr>
              <w:t>МУНИЦИПАЛЬ РАЙОНЫНЫ*</w:t>
            </w:r>
          </w:p>
          <w:p w:rsidR="00DC01C7" w:rsidRDefault="00DC01C7" w:rsidP="009A4DE6">
            <w:pPr>
              <w:jc w:val="center"/>
              <w:rPr>
                <w:rFonts w:ascii="TimBashk" w:hAnsi="TimBashk"/>
                <w:b/>
              </w:rPr>
            </w:pPr>
            <w:r>
              <w:rPr>
                <w:rFonts w:ascii="TimBashk" w:hAnsi="TimBashk"/>
                <w:b/>
                <w:sz w:val="22"/>
                <w:szCs w:val="22"/>
              </w:rPr>
              <w:t>ТАУЛЫ?АЙ АУЫЛ СОВЕТЫ</w:t>
            </w:r>
          </w:p>
          <w:p w:rsidR="00DC01C7" w:rsidRDefault="00DC01C7" w:rsidP="009A4DE6">
            <w:pPr>
              <w:jc w:val="center"/>
              <w:rPr>
                <w:rFonts w:ascii="TimBashk" w:hAnsi="TimBashk"/>
                <w:b/>
              </w:rPr>
            </w:pPr>
            <w:r>
              <w:rPr>
                <w:rFonts w:ascii="TimBashk" w:hAnsi="TimBashk"/>
                <w:b/>
                <w:sz w:val="22"/>
                <w:szCs w:val="22"/>
              </w:rPr>
              <w:t xml:space="preserve">АУЫЛ  БИЛ»М»№Е </w:t>
            </w:r>
          </w:p>
          <w:p w:rsidR="00DC01C7" w:rsidRDefault="00DC01C7" w:rsidP="009A4DE6">
            <w:pPr>
              <w:tabs>
                <w:tab w:val="left" w:pos="1227"/>
              </w:tabs>
              <w:rPr>
                <w:rFonts w:ascii="TimBashk" w:hAnsi="TimBashk"/>
                <w:b/>
              </w:rPr>
            </w:pPr>
            <w:r>
              <w:rPr>
                <w:rFonts w:ascii="TimBashk" w:hAnsi="TimBashk"/>
                <w:b/>
                <w:sz w:val="22"/>
                <w:szCs w:val="22"/>
              </w:rPr>
              <w:t xml:space="preserve">                        ХАКИМИ»ТЕ</w:t>
            </w:r>
          </w:p>
          <w:p w:rsidR="00DC01C7" w:rsidRDefault="00DC01C7" w:rsidP="009A4DE6">
            <w:pPr>
              <w:tabs>
                <w:tab w:val="left" w:pos="1227"/>
              </w:tabs>
              <w:rPr>
                <w:b/>
              </w:rPr>
            </w:pPr>
          </w:p>
          <w:p w:rsidR="00DC01C7" w:rsidRDefault="00DC01C7" w:rsidP="009A4DE6">
            <w:pPr>
              <w:tabs>
                <w:tab w:val="left" w:pos="1227"/>
              </w:tabs>
              <w:jc w:val="center"/>
              <w:rPr>
                <w:rFonts w:ascii="TimBashk" w:hAnsi="TimBashk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453678, </w:t>
            </w:r>
            <w:r>
              <w:rPr>
                <w:rFonts w:ascii="TimBashk" w:hAnsi="TimBashk"/>
                <w:b/>
                <w:sz w:val="16"/>
                <w:szCs w:val="16"/>
              </w:rPr>
              <w:t>Байма7 районы,</w:t>
            </w:r>
          </w:p>
          <w:p w:rsidR="00DC01C7" w:rsidRDefault="00DC01C7" w:rsidP="009A4DE6">
            <w:pPr>
              <w:tabs>
                <w:tab w:val="left" w:pos="1227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rFonts w:ascii="TimBashk" w:hAnsi="TimBashk"/>
                <w:b/>
                <w:sz w:val="16"/>
                <w:szCs w:val="16"/>
              </w:rPr>
              <w:t xml:space="preserve"> !рге  Таулы7ай ауылы , </w:t>
            </w:r>
          </w:p>
          <w:p w:rsidR="00DC01C7" w:rsidRDefault="00DC01C7" w:rsidP="009A4DE6">
            <w:pPr>
              <w:tabs>
                <w:tab w:val="left" w:pos="1227"/>
              </w:tabs>
              <w:jc w:val="center"/>
              <w:rPr>
                <w:b/>
              </w:rPr>
            </w:pPr>
            <w:r>
              <w:rPr>
                <w:rFonts w:ascii="TimBashk" w:hAnsi="TimBashk"/>
                <w:b/>
                <w:sz w:val="16"/>
                <w:szCs w:val="16"/>
              </w:rPr>
              <w:t>З2ки  В2лиди  урамы,</w:t>
            </w:r>
            <w:r>
              <w:rPr>
                <w:b/>
                <w:sz w:val="16"/>
                <w:szCs w:val="16"/>
              </w:rPr>
              <w:t>17</w:t>
            </w:r>
          </w:p>
          <w:p w:rsidR="00DC01C7" w:rsidRDefault="00DC01C7" w:rsidP="009A4DE6">
            <w:pPr>
              <w:tabs>
                <w:tab w:val="left" w:pos="1227"/>
              </w:tabs>
              <w:rPr>
                <w:rFonts w:ascii="TimBashk" w:hAnsi="TimBashk"/>
                <w:b/>
                <w:sz w:val="16"/>
                <w:szCs w:val="16"/>
              </w:rPr>
            </w:pPr>
            <w:r>
              <w:rPr>
                <w:rFonts w:ascii="TimBashk" w:hAnsi="TimBashk"/>
                <w:b/>
                <w:sz w:val="22"/>
                <w:szCs w:val="22"/>
              </w:rPr>
              <w:t xml:space="preserve">                         </w:t>
            </w:r>
            <w:r>
              <w:rPr>
                <w:b/>
                <w:sz w:val="16"/>
                <w:szCs w:val="16"/>
              </w:rPr>
              <w:t>тел.:8(34751)4-77-43</w:t>
            </w:r>
          </w:p>
        </w:tc>
        <w:tc>
          <w:tcPr>
            <w:tcW w:w="160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C01C7" w:rsidRDefault="00DC01C7" w:rsidP="009A4DE6">
            <w:pPr>
              <w:jc w:val="center"/>
            </w:pPr>
          </w:p>
          <w:p w:rsidR="00DC01C7" w:rsidRDefault="00DC01C7" w:rsidP="009A4DE6">
            <w:pPr>
              <w:jc w:val="center"/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3.6pt;margin-top:15.5pt;width:63pt;height:81.45pt;z-index:251658240">
                  <v:imagedata r:id="rId7" o:title=""/>
                </v:shape>
              </w:pict>
            </w:r>
          </w:p>
        </w:tc>
        <w:tc>
          <w:tcPr>
            <w:tcW w:w="392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C01C7" w:rsidRDefault="00DC01C7" w:rsidP="009A4DE6">
            <w:pPr>
              <w:jc w:val="center"/>
            </w:pPr>
          </w:p>
          <w:p w:rsidR="00DC01C7" w:rsidRDefault="00DC01C7" w:rsidP="009A4DE6">
            <w:pPr>
              <w:jc w:val="center"/>
            </w:pPr>
            <w:r>
              <w:rPr>
                <w:sz w:val="22"/>
                <w:szCs w:val="22"/>
              </w:rPr>
              <w:t>РЕСПУБЛИКА БАШКОРТОСТАН</w:t>
            </w:r>
          </w:p>
          <w:p w:rsidR="00DC01C7" w:rsidRDefault="00DC01C7" w:rsidP="009A4DE6">
            <w:pPr>
              <w:jc w:val="center"/>
            </w:pPr>
            <w:r>
              <w:t xml:space="preserve">АДМИНИСТРАЦИЯ </w:t>
            </w:r>
          </w:p>
          <w:p w:rsidR="00DC01C7" w:rsidRDefault="00DC01C7" w:rsidP="009A4DE6">
            <w:pPr>
              <w:jc w:val="center"/>
            </w:pPr>
            <w:r>
              <w:rPr>
                <w:sz w:val="22"/>
                <w:szCs w:val="22"/>
              </w:rPr>
              <w:t xml:space="preserve">СЕЛЬСКОГО ПОСЕЛЕНИЯ ТАВЛЫКАЕВСКИЙ СЕЛЬСОВЕТ МУНИЦИПАЛЬНОГО РАЙОНА БАЙМАКСКИЙ РАЙОН </w:t>
            </w:r>
          </w:p>
          <w:p w:rsidR="00DC01C7" w:rsidRDefault="00DC01C7" w:rsidP="009A4DE6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  <w:p w:rsidR="00DC01C7" w:rsidRDefault="00DC01C7" w:rsidP="009A4DE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453678, Баймакский район,</w:t>
            </w:r>
          </w:p>
          <w:p w:rsidR="00DC01C7" w:rsidRDefault="00DC01C7" w:rsidP="009A4DE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с. Верхнетавлыкаево,</w:t>
            </w:r>
          </w:p>
          <w:p w:rsidR="00DC01C7" w:rsidRDefault="00DC01C7" w:rsidP="009A4DE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улица Заки Валиди,17</w:t>
            </w:r>
          </w:p>
          <w:p w:rsidR="00DC01C7" w:rsidRDefault="00DC01C7" w:rsidP="009A4DE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тел.:8(34751)4-77-43</w:t>
            </w:r>
          </w:p>
          <w:p w:rsidR="00DC01C7" w:rsidRDefault="00DC01C7" w:rsidP="009A4DE6">
            <w:pPr>
              <w:pStyle w:val="Heading1"/>
              <w:rPr>
                <w:sz w:val="10"/>
                <w:szCs w:val="48"/>
              </w:rPr>
            </w:pPr>
          </w:p>
          <w:p w:rsidR="00DC01C7" w:rsidRDefault="00DC01C7" w:rsidP="009A4DE6">
            <w:pPr>
              <w:pStyle w:val="Heading1"/>
              <w:rPr>
                <w:sz w:val="16"/>
              </w:rPr>
            </w:pPr>
          </w:p>
        </w:tc>
      </w:tr>
    </w:tbl>
    <w:p w:rsidR="00DC01C7" w:rsidRDefault="00DC01C7" w:rsidP="009A4CC5">
      <w:r>
        <w:t xml:space="preserve"> </w:t>
      </w:r>
    </w:p>
    <w:p w:rsidR="00DC01C7" w:rsidRDefault="00DC01C7" w:rsidP="00040894">
      <w:pPr>
        <w:rPr>
          <w:b/>
        </w:rPr>
      </w:pPr>
      <w:r w:rsidRPr="004112F0">
        <w:rPr>
          <w:b/>
        </w:rPr>
        <w:t xml:space="preserve">    </w:t>
      </w:r>
    </w:p>
    <w:p w:rsidR="00DC01C7" w:rsidRPr="00DA0CC2" w:rsidRDefault="00DC01C7" w:rsidP="00DA0CC2">
      <w:pPr>
        <w:tabs>
          <w:tab w:val="left" w:pos="300"/>
          <w:tab w:val="center" w:pos="4890"/>
        </w:tabs>
        <w:rPr>
          <w:b/>
          <w:szCs w:val="28"/>
        </w:rPr>
      </w:pPr>
      <w:r>
        <w:rPr>
          <w:b/>
          <w:sz w:val="28"/>
          <w:szCs w:val="28"/>
        </w:rPr>
        <w:tab/>
      </w:r>
      <w:r w:rsidRPr="00DA0CC2">
        <w:rPr>
          <w:b/>
          <w:szCs w:val="28"/>
        </w:rPr>
        <w:t xml:space="preserve">КАРАР                                                                      </w:t>
      </w:r>
      <w:r w:rsidRPr="00DA0CC2">
        <w:rPr>
          <w:b/>
          <w:szCs w:val="28"/>
        </w:rPr>
        <w:tab/>
        <w:t>ПОСТАНОВЛЕНИЕ</w:t>
      </w:r>
    </w:p>
    <w:p w:rsidR="00DC01C7" w:rsidRPr="00DA0CC2" w:rsidRDefault="00DC01C7" w:rsidP="00DA0CC2">
      <w:pPr>
        <w:jc w:val="center"/>
        <w:rPr>
          <w:b/>
          <w:szCs w:val="28"/>
        </w:rPr>
      </w:pPr>
    </w:p>
    <w:p w:rsidR="00DC01C7" w:rsidRPr="00DA0CC2" w:rsidRDefault="00DC01C7" w:rsidP="00DA0CC2">
      <w:pPr>
        <w:rPr>
          <w:b/>
          <w:szCs w:val="28"/>
        </w:rPr>
      </w:pPr>
      <w:r w:rsidRPr="00DA0CC2">
        <w:rPr>
          <w:b/>
          <w:szCs w:val="28"/>
        </w:rPr>
        <w:t>«</w:t>
      </w:r>
      <w:r>
        <w:rPr>
          <w:b/>
          <w:szCs w:val="28"/>
        </w:rPr>
        <w:t xml:space="preserve">18 </w:t>
      </w:r>
      <w:r w:rsidRPr="00DA0CC2">
        <w:rPr>
          <w:b/>
          <w:szCs w:val="28"/>
        </w:rPr>
        <w:t xml:space="preserve">» </w:t>
      </w:r>
      <w:r>
        <w:rPr>
          <w:b/>
          <w:szCs w:val="28"/>
        </w:rPr>
        <w:t xml:space="preserve">март  </w:t>
      </w:r>
      <w:r w:rsidRPr="00DA0CC2">
        <w:rPr>
          <w:b/>
          <w:szCs w:val="28"/>
        </w:rPr>
        <w:t xml:space="preserve">2019 йыл </w:t>
      </w:r>
      <w:r w:rsidRPr="00DA0CC2">
        <w:rPr>
          <w:b/>
          <w:szCs w:val="28"/>
        </w:rPr>
        <w:tab/>
      </w:r>
      <w:r w:rsidRPr="00DA0CC2">
        <w:rPr>
          <w:b/>
          <w:szCs w:val="28"/>
        </w:rPr>
        <w:tab/>
      </w:r>
      <w:r w:rsidRPr="00DA0CC2">
        <w:rPr>
          <w:b/>
          <w:szCs w:val="28"/>
        </w:rPr>
        <w:tab/>
        <w:t xml:space="preserve">№ </w:t>
      </w:r>
      <w:r>
        <w:rPr>
          <w:b/>
          <w:szCs w:val="28"/>
        </w:rPr>
        <w:t>39</w:t>
      </w:r>
      <w:r w:rsidRPr="00DA0CC2">
        <w:rPr>
          <w:b/>
          <w:szCs w:val="28"/>
        </w:rPr>
        <w:t xml:space="preserve">                     «</w:t>
      </w:r>
      <w:r>
        <w:rPr>
          <w:b/>
          <w:szCs w:val="28"/>
        </w:rPr>
        <w:t xml:space="preserve">18»марта </w:t>
      </w:r>
      <w:r w:rsidRPr="00DA0CC2">
        <w:rPr>
          <w:b/>
          <w:szCs w:val="28"/>
        </w:rPr>
        <w:t>2019 год</w:t>
      </w:r>
    </w:p>
    <w:p w:rsidR="00DC01C7" w:rsidRPr="00DA0CC2" w:rsidRDefault="00DC01C7" w:rsidP="00DA0CC2">
      <w:pPr>
        <w:rPr>
          <w:b/>
          <w:szCs w:val="28"/>
        </w:rPr>
      </w:pPr>
    </w:p>
    <w:p w:rsidR="00DC01C7" w:rsidRPr="00DA0CC2" w:rsidRDefault="00DC01C7" w:rsidP="00DA0CC2">
      <w:pPr>
        <w:rPr>
          <w:szCs w:val="28"/>
        </w:rPr>
      </w:pPr>
    </w:p>
    <w:p w:rsidR="00DC01C7" w:rsidRPr="00DA0CC2" w:rsidRDefault="00DC01C7" w:rsidP="00DA0CC2">
      <w:pPr>
        <w:jc w:val="center"/>
        <w:outlineLvl w:val="0"/>
        <w:rPr>
          <w:b/>
          <w:bCs/>
          <w:kern w:val="36"/>
          <w:szCs w:val="28"/>
        </w:rPr>
      </w:pPr>
      <w:bookmarkStart w:id="0" w:name="_GoBack"/>
      <w:r w:rsidRPr="00DA0CC2">
        <w:rPr>
          <w:b/>
          <w:bCs/>
          <w:kern w:val="36"/>
          <w:szCs w:val="28"/>
        </w:rPr>
        <w:t xml:space="preserve">Об утверждении Порядка получения муниципальными служащими администрации сельского поселения </w:t>
      </w:r>
      <w:r>
        <w:rPr>
          <w:b/>
        </w:rPr>
        <w:t xml:space="preserve">Тавлыкаевский </w:t>
      </w:r>
      <w:r w:rsidRPr="00DA0CC2">
        <w:rPr>
          <w:b/>
          <w:bCs/>
          <w:kern w:val="36"/>
          <w:szCs w:val="28"/>
        </w:rPr>
        <w:t xml:space="preserve">сельсовет муниципального района Баймакский район Республики Башкортостан разрешения представителя нанимателя (работодателя) </w:t>
      </w:r>
    </w:p>
    <w:p w:rsidR="00DC01C7" w:rsidRPr="00DA0CC2" w:rsidRDefault="00DC01C7" w:rsidP="00DA0CC2">
      <w:pPr>
        <w:jc w:val="center"/>
        <w:outlineLvl w:val="0"/>
        <w:rPr>
          <w:b/>
          <w:bCs/>
          <w:kern w:val="36"/>
          <w:szCs w:val="28"/>
        </w:rPr>
      </w:pPr>
      <w:r w:rsidRPr="00DA0CC2">
        <w:rPr>
          <w:b/>
          <w:bCs/>
          <w:kern w:val="36"/>
          <w:szCs w:val="28"/>
        </w:rPr>
        <w:t>на участие на безвозмездной основе в управлении отдельными некоммерческими организациями в качестве единоличного исполнительного органа или вхождения в состав их коллегиальных органов управления</w:t>
      </w:r>
      <w:bookmarkEnd w:id="0"/>
    </w:p>
    <w:p w:rsidR="00DC01C7" w:rsidRPr="00DA0CC2" w:rsidRDefault="00DC01C7" w:rsidP="00DA0CC2">
      <w:pPr>
        <w:jc w:val="center"/>
        <w:outlineLvl w:val="0"/>
        <w:rPr>
          <w:b/>
          <w:bCs/>
          <w:kern w:val="36"/>
          <w:szCs w:val="28"/>
        </w:rPr>
      </w:pPr>
    </w:p>
    <w:p w:rsidR="00DC01C7" w:rsidRPr="00DA0CC2" w:rsidRDefault="00DC01C7" w:rsidP="00DA0CC2">
      <w:pPr>
        <w:ind w:firstLine="709"/>
        <w:jc w:val="both"/>
        <w:rPr>
          <w:szCs w:val="28"/>
        </w:rPr>
      </w:pPr>
      <w:r w:rsidRPr="00DA0CC2">
        <w:rPr>
          <w:szCs w:val="28"/>
        </w:rPr>
        <w:t xml:space="preserve">В соответствии с пунктом 3 части 1 статьи 14 Федерального закона от 2 марта 2007 года № 25-ФЗ «О муниципальной службе в Российской Федерации», статьей 12-1 Федерального закона от 25 декабря 2008 года № 273-ФЗ «О противодействии коррупции», в связи с принятием Федерального закона от 03 апреля 2017 года № 64-ФЗ «О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коррупции», в целях профилактики коррупционных правонарушений, </w:t>
      </w:r>
    </w:p>
    <w:p w:rsidR="00DC01C7" w:rsidRPr="00DA0CC2" w:rsidRDefault="00DC01C7" w:rsidP="00DA0CC2">
      <w:pPr>
        <w:pStyle w:val="2"/>
        <w:shd w:val="clear" w:color="auto" w:fill="auto"/>
        <w:spacing w:before="120" w:line="240" w:lineRule="auto"/>
        <w:ind w:right="40"/>
        <w:jc w:val="both"/>
        <w:rPr>
          <w:b/>
          <w:sz w:val="24"/>
          <w:szCs w:val="28"/>
        </w:rPr>
      </w:pPr>
      <w:r w:rsidRPr="00DA0CC2">
        <w:rPr>
          <w:b/>
          <w:sz w:val="24"/>
          <w:szCs w:val="28"/>
        </w:rPr>
        <w:t>П О С Т А Н О В Л Я Ю:</w:t>
      </w:r>
    </w:p>
    <w:p w:rsidR="00DC01C7" w:rsidRPr="00DA0CC2" w:rsidRDefault="00DC01C7" w:rsidP="00DA0CC2">
      <w:pPr>
        <w:pStyle w:val="2"/>
        <w:shd w:val="clear" w:color="auto" w:fill="auto"/>
        <w:spacing w:before="0" w:after="0" w:line="240" w:lineRule="auto"/>
        <w:ind w:left="20" w:right="40" w:firstLine="689"/>
        <w:jc w:val="both"/>
        <w:rPr>
          <w:sz w:val="24"/>
          <w:szCs w:val="28"/>
        </w:rPr>
      </w:pPr>
      <w:r w:rsidRPr="00DA0CC2">
        <w:rPr>
          <w:sz w:val="24"/>
          <w:szCs w:val="28"/>
        </w:rPr>
        <w:t xml:space="preserve">1. Утвердить Порядок получения муниципальными служащими администрации сельского поселения </w:t>
      </w:r>
      <w:r>
        <w:rPr>
          <w:sz w:val="24"/>
          <w:szCs w:val="28"/>
        </w:rPr>
        <w:t xml:space="preserve">Тавлыкаевский </w:t>
      </w:r>
      <w:r w:rsidRPr="00DA0CC2">
        <w:rPr>
          <w:sz w:val="24"/>
          <w:szCs w:val="28"/>
        </w:rPr>
        <w:t xml:space="preserve"> сельсовет муниципального района Баймакский район Республики Башкортостан разрешения представителя нанимателя (работодателя) на участие на безвозмездной основе в управлении отдельными некоммерческими организациями в качестве единоличного исполнительного органа или вхождения в состав их коллегиальных органов управления (приложение).</w:t>
      </w:r>
    </w:p>
    <w:p w:rsidR="00DC01C7" w:rsidRPr="00DA0CC2" w:rsidRDefault="00DC01C7" w:rsidP="00DA0CC2">
      <w:pPr>
        <w:pStyle w:val="2"/>
        <w:shd w:val="clear" w:color="auto" w:fill="auto"/>
        <w:spacing w:before="0" w:after="0" w:line="240" w:lineRule="auto"/>
        <w:ind w:left="20" w:right="40" w:firstLine="689"/>
        <w:jc w:val="both"/>
        <w:rPr>
          <w:sz w:val="24"/>
          <w:szCs w:val="28"/>
        </w:rPr>
      </w:pPr>
    </w:p>
    <w:p w:rsidR="00DC01C7" w:rsidRPr="00DA0CC2" w:rsidRDefault="00DC01C7" w:rsidP="00DA0CC2">
      <w:pPr>
        <w:pStyle w:val="2"/>
        <w:shd w:val="clear" w:color="auto" w:fill="auto"/>
        <w:spacing w:before="0" w:after="0" w:line="240" w:lineRule="auto"/>
        <w:ind w:left="20" w:right="40" w:firstLine="689"/>
        <w:jc w:val="both"/>
        <w:rPr>
          <w:sz w:val="24"/>
          <w:szCs w:val="28"/>
          <w:shd w:val="clear" w:color="auto" w:fill="FFFFFF"/>
        </w:rPr>
      </w:pPr>
      <w:r w:rsidRPr="00DA0CC2">
        <w:rPr>
          <w:sz w:val="24"/>
          <w:szCs w:val="28"/>
        </w:rPr>
        <w:t xml:space="preserve">2. </w:t>
      </w:r>
      <w:r w:rsidRPr="00DA0CC2">
        <w:rPr>
          <w:sz w:val="24"/>
          <w:szCs w:val="28"/>
          <w:shd w:val="clear" w:color="auto" w:fill="FFFFFF"/>
        </w:rPr>
        <w:t xml:space="preserve">Настоящее постановление вступает в силу после официального опубликования, и подлежит размещению на официальном сайте администрации сельского поселения </w:t>
      </w:r>
      <w:r>
        <w:rPr>
          <w:sz w:val="24"/>
          <w:szCs w:val="28"/>
          <w:shd w:val="clear" w:color="auto" w:fill="FFFFFF"/>
        </w:rPr>
        <w:t xml:space="preserve">                           </w:t>
      </w:r>
      <w:r>
        <w:rPr>
          <w:b/>
        </w:rPr>
        <w:t xml:space="preserve">Тавлыкаевский </w:t>
      </w:r>
      <w:r w:rsidRPr="00DA0CC2">
        <w:rPr>
          <w:sz w:val="24"/>
          <w:szCs w:val="28"/>
          <w:shd w:val="clear" w:color="auto" w:fill="FFFFFF"/>
        </w:rPr>
        <w:t>сельсовет муниципального района Баймакский район Республики Башкортостан в сети «Интернет».</w:t>
      </w:r>
    </w:p>
    <w:p w:rsidR="00DC01C7" w:rsidRPr="00DA0CC2" w:rsidRDefault="00DC01C7" w:rsidP="00DA0CC2">
      <w:pPr>
        <w:pStyle w:val="2"/>
        <w:shd w:val="clear" w:color="auto" w:fill="auto"/>
        <w:spacing w:before="0" w:after="0" w:line="240" w:lineRule="auto"/>
        <w:ind w:left="20" w:right="40" w:firstLine="689"/>
        <w:jc w:val="both"/>
        <w:rPr>
          <w:sz w:val="24"/>
          <w:szCs w:val="28"/>
          <w:shd w:val="clear" w:color="auto" w:fill="FFFFFF"/>
        </w:rPr>
      </w:pPr>
    </w:p>
    <w:p w:rsidR="00DC01C7" w:rsidRPr="00DA0CC2" w:rsidRDefault="00DC01C7" w:rsidP="00DA0CC2">
      <w:pPr>
        <w:pStyle w:val="2"/>
        <w:shd w:val="clear" w:color="auto" w:fill="auto"/>
        <w:spacing w:before="0" w:after="0" w:line="240" w:lineRule="auto"/>
        <w:ind w:left="20" w:right="40" w:firstLine="689"/>
        <w:jc w:val="both"/>
        <w:rPr>
          <w:sz w:val="24"/>
          <w:szCs w:val="28"/>
        </w:rPr>
      </w:pPr>
      <w:r w:rsidRPr="00DA0CC2">
        <w:rPr>
          <w:sz w:val="24"/>
          <w:szCs w:val="28"/>
        </w:rPr>
        <w:t>3. Контроль исполнения настоящего постановления оставляю за собой.</w:t>
      </w:r>
    </w:p>
    <w:p w:rsidR="00DC01C7" w:rsidRPr="00DA0CC2" w:rsidRDefault="00DC01C7" w:rsidP="00DA0CC2">
      <w:pPr>
        <w:rPr>
          <w:szCs w:val="28"/>
        </w:rPr>
      </w:pPr>
    </w:p>
    <w:p w:rsidR="00DC01C7" w:rsidRPr="00DA0CC2" w:rsidRDefault="00DC01C7" w:rsidP="00DA0CC2">
      <w:pPr>
        <w:tabs>
          <w:tab w:val="left" w:pos="3015"/>
        </w:tabs>
      </w:pPr>
      <w:r>
        <w:t xml:space="preserve">          </w:t>
      </w:r>
      <w:r w:rsidRPr="00DA0CC2">
        <w:t>Глава сельского поселения</w:t>
      </w:r>
    </w:p>
    <w:p w:rsidR="00DC01C7" w:rsidRPr="00DA0CC2" w:rsidRDefault="00DC01C7" w:rsidP="00DA0CC2">
      <w:pPr>
        <w:tabs>
          <w:tab w:val="left" w:pos="3015"/>
        </w:tabs>
      </w:pPr>
      <w:r w:rsidRPr="00DA0CC2">
        <w:t xml:space="preserve">          </w:t>
      </w:r>
      <w:r>
        <w:t xml:space="preserve">Тавлыкаевский </w:t>
      </w:r>
      <w:r w:rsidRPr="00DA0CC2">
        <w:t>сельсовет</w:t>
      </w:r>
    </w:p>
    <w:p w:rsidR="00DC01C7" w:rsidRPr="00DA0CC2" w:rsidRDefault="00DC01C7" w:rsidP="00DA0CC2">
      <w:pPr>
        <w:tabs>
          <w:tab w:val="left" w:pos="3015"/>
        </w:tabs>
      </w:pPr>
      <w:r w:rsidRPr="00DA0CC2">
        <w:t xml:space="preserve">          МР Баймакский район</w:t>
      </w:r>
    </w:p>
    <w:p w:rsidR="00DC01C7" w:rsidRPr="00DA0CC2" w:rsidRDefault="00DC01C7" w:rsidP="00DA0CC2">
      <w:pPr>
        <w:tabs>
          <w:tab w:val="left" w:pos="3015"/>
        </w:tabs>
      </w:pPr>
      <w:r w:rsidRPr="00DA0CC2">
        <w:t xml:space="preserve">          Республики Башкортостан      ______________ </w:t>
      </w:r>
      <w:r>
        <w:t xml:space="preserve">       М.С.Сагадатова  </w:t>
      </w:r>
    </w:p>
    <w:p w:rsidR="00DC01C7" w:rsidRPr="00DA0CC2" w:rsidRDefault="00DC01C7" w:rsidP="00DA0CC2">
      <w:pPr>
        <w:tabs>
          <w:tab w:val="left" w:pos="3015"/>
        </w:tabs>
      </w:pPr>
    </w:p>
    <w:p w:rsidR="00DC01C7" w:rsidRPr="00DA0CC2" w:rsidRDefault="00DC01C7" w:rsidP="00DA0CC2">
      <w:pPr>
        <w:tabs>
          <w:tab w:val="left" w:pos="142"/>
        </w:tabs>
      </w:pPr>
    </w:p>
    <w:p w:rsidR="00DC01C7" w:rsidRDefault="00DC01C7" w:rsidP="00DA0CC2">
      <w:pPr>
        <w:tabs>
          <w:tab w:val="left" w:pos="142"/>
        </w:tabs>
        <w:jc w:val="right"/>
      </w:pPr>
    </w:p>
    <w:p w:rsidR="00DC01C7" w:rsidRPr="00DA0CC2" w:rsidRDefault="00DC01C7" w:rsidP="00DA0CC2">
      <w:pPr>
        <w:tabs>
          <w:tab w:val="left" w:pos="142"/>
        </w:tabs>
        <w:jc w:val="right"/>
      </w:pPr>
      <w:r w:rsidRPr="00DA0CC2">
        <w:t>Приложение</w:t>
      </w:r>
    </w:p>
    <w:p w:rsidR="00DC01C7" w:rsidRPr="00DA0CC2" w:rsidRDefault="00DC01C7" w:rsidP="00DA0CC2">
      <w:pPr>
        <w:tabs>
          <w:tab w:val="left" w:pos="142"/>
        </w:tabs>
        <w:jc w:val="right"/>
      </w:pPr>
      <w:r w:rsidRPr="00DA0CC2">
        <w:t xml:space="preserve">к постановлению администрации </w:t>
      </w:r>
    </w:p>
    <w:p w:rsidR="00DC01C7" w:rsidRPr="00DA0CC2" w:rsidRDefault="00DC01C7" w:rsidP="00DA0CC2">
      <w:pPr>
        <w:tabs>
          <w:tab w:val="left" w:pos="142"/>
        </w:tabs>
        <w:jc w:val="right"/>
      </w:pPr>
      <w:r w:rsidRPr="00DA0CC2">
        <w:t xml:space="preserve">сельского поселения </w:t>
      </w:r>
      <w:r>
        <w:rPr>
          <w:b/>
        </w:rPr>
        <w:t xml:space="preserve">Тавлыкаевский </w:t>
      </w:r>
      <w:r w:rsidRPr="00DA0CC2">
        <w:t xml:space="preserve">сельсовет </w:t>
      </w:r>
    </w:p>
    <w:p w:rsidR="00DC01C7" w:rsidRPr="00DA0CC2" w:rsidRDefault="00DC01C7" w:rsidP="00DA0CC2">
      <w:pPr>
        <w:tabs>
          <w:tab w:val="left" w:pos="142"/>
        </w:tabs>
        <w:jc w:val="right"/>
      </w:pPr>
      <w:r w:rsidRPr="00DA0CC2">
        <w:t xml:space="preserve">муниципального района Баймакский </w:t>
      </w:r>
    </w:p>
    <w:p w:rsidR="00DC01C7" w:rsidRPr="00DA0CC2" w:rsidRDefault="00DC01C7" w:rsidP="00DA0CC2">
      <w:pPr>
        <w:tabs>
          <w:tab w:val="left" w:pos="142"/>
        </w:tabs>
        <w:jc w:val="right"/>
      </w:pPr>
      <w:r w:rsidRPr="00DA0CC2">
        <w:t>район Республики Башкортостан</w:t>
      </w:r>
    </w:p>
    <w:p w:rsidR="00DC01C7" w:rsidRPr="00DA0CC2" w:rsidRDefault="00DC01C7" w:rsidP="00DA0CC2">
      <w:pPr>
        <w:widowControl w:val="0"/>
        <w:tabs>
          <w:tab w:val="left" w:pos="142"/>
        </w:tabs>
        <w:autoSpaceDE w:val="0"/>
        <w:autoSpaceDN w:val="0"/>
        <w:adjustRightInd w:val="0"/>
        <w:jc w:val="right"/>
      </w:pPr>
      <w:r w:rsidRPr="00DA0CC2">
        <w:t>от  _____2019  № __</w:t>
      </w:r>
    </w:p>
    <w:p w:rsidR="00DC01C7" w:rsidRPr="00DA0CC2" w:rsidRDefault="00DC01C7" w:rsidP="00DA0CC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C01C7" w:rsidRPr="00DA0CC2" w:rsidRDefault="00DC01C7" w:rsidP="00DA0CC2">
      <w:pPr>
        <w:jc w:val="center"/>
        <w:rPr>
          <w:b/>
        </w:rPr>
      </w:pPr>
      <w:r w:rsidRPr="00DA0CC2">
        <w:rPr>
          <w:b/>
        </w:rPr>
        <w:t xml:space="preserve">Порядок получения муниципальными служащими администрации </w:t>
      </w:r>
    </w:p>
    <w:p w:rsidR="00DC01C7" w:rsidRPr="00DA0CC2" w:rsidRDefault="00DC01C7" w:rsidP="00DA0CC2">
      <w:pPr>
        <w:jc w:val="center"/>
        <w:rPr>
          <w:b/>
        </w:rPr>
      </w:pPr>
      <w:r w:rsidRPr="00DA0CC2">
        <w:rPr>
          <w:b/>
        </w:rPr>
        <w:t xml:space="preserve">сельского поселения </w:t>
      </w:r>
      <w:r>
        <w:rPr>
          <w:b/>
        </w:rPr>
        <w:t xml:space="preserve">Тавлыкаевский </w:t>
      </w:r>
      <w:r w:rsidRPr="00DA0CC2">
        <w:rPr>
          <w:b/>
        </w:rPr>
        <w:t xml:space="preserve">сельсовет муниципального района Баймакский район Республики Башкортостан разрешения представителя нанимателя (работодателя) на участие на безвозмездной </w:t>
      </w:r>
    </w:p>
    <w:p w:rsidR="00DC01C7" w:rsidRPr="00DA0CC2" w:rsidRDefault="00DC01C7" w:rsidP="00DA0CC2">
      <w:pPr>
        <w:jc w:val="center"/>
        <w:rPr>
          <w:b/>
        </w:rPr>
      </w:pPr>
      <w:r w:rsidRPr="00DA0CC2">
        <w:rPr>
          <w:b/>
        </w:rPr>
        <w:t xml:space="preserve">основе в управлении отдельными некоммерческими организациями </w:t>
      </w:r>
    </w:p>
    <w:p w:rsidR="00DC01C7" w:rsidRPr="00DA0CC2" w:rsidRDefault="00DC01C7" w:rsidP="00DA0CC2">
      <w:pPr>
        <w:jc w:val="center"/>
        <w:rPr>
          <w:b/>
        </w:rPr>
      </w:pPr>
      <w:r w:rsidRPr="00DA0CC2">
        <w:rPr>
          <w:b/>
        </w:rPr>
        <w:t xml:space="preserve">в качестве единоличного исполнительного органа или вхождения </w:t>
      </w:r>
    </w:p>
    <w:p w:rsidR="00DC01C7" w:rsidRPr="00DA0CC2" w:rsidRDefault="00DC01C7" w:rsidP="00DA0CC2">
      <w:pPr>
        <w:jc w:val="center"/>
        <w:rPr>
          <w:b/>
        </w:rPr>
      </w:pPr>
      <w:r w:rsidRPr="00DA0CC2">
        <w:rPr>
          <w:b/>
        </w:rPr>
        <w:t>в состав их коллегиальных органов управления</w:t>
      </w:r>
    </w:p>
    <w:p w:rsidR="00DC01C7" w:rsidRPr="00DA0CC2" w:rsidRDefault="00DC01C7" w:rsidP="00DA0CC2">
      <w:pPr>
        <w:jc w:val="center"/>
        <w:rPr>
          <w:b/>
        </w:rPr>
      </w:pPr>
    </w:p>
    <w:p w:rsidR="00DC01C7" w:rsidRPr="00DA0CC2" w:rsidRDefault="00DC01C7" w:rsidP="00DA0CC2">
      <w:pPr>
        <w:jc w:val="both"/>
      </w:pPr>
      <w:r w:rsidRPr="00DA0CC2">
        <w:tab/>
        <w:t xml:space="preserve">1. Настоящий Порядок определяет правила получения муниципальными служащими администрации сельского поселения </w:t>
      </w:r>
      <w:r>
        <w:rPr>
          <w:b/>
        </w:rPr>
        <w:t xml:space="preserve">Тавлыкаевский </w:t>
      </w:r>
      <w:r w:rsidRPr="00DA0CC2">
        <w:t>сельсовет муниципального района Баймакский район Республики Башкортостан, (далее - муниципальные служащие) разрешения представителя нанимателя (работодателя) на участие на безвозмездной основе в управлении общественной организацией (кроме политической партии), жилищным, жилищно-строительным, гаражным кооперативами, товариществом собственников недвижимости (далее - некоммерческие организации) в качестве единоличного исполнительного органа или вхождения в состав их коллегиальных органов управления кроме случаев, предусмотренных федеральными законами, и случаев, если участие в управлении некоммерческой организацией осуществляется в соответствии с законодательством Российской Федерации от имени государственного органа.</w:t>
      </w:r>
    </w:p>
    <w:p w:rsidR="00DC01C7" w:rsidRPr="00DA0CC2" w:rsidRDefault="00DC01C7" w:rsidP="00DA0CC2">
      <w:pPr>
        <w:jc w:val="both"/>
      </w:pPr>
      <w:r w:rsidRPr="00DA0CC2">
        <w:tab/>
        <w:t xml:space="preserve">2. Заявление о намерении участвовать на безвозмездной основе в управлении некоммерческой организацией, составленное по форме, установленной приложением № 1 к настоящему Порядку (далее - заявление), представляется муниципальным служащим ответственному лицу органа местного самоуправления сельского поселения </w:t>
      </w:r>
      <w:r>
        <w:rPr>
          <w:b/>
        </w:rPr>
        <w:t xml:space="preserve">Тавлыкаевский </w:t>
      </w:r>
      <w:r w:rsidRPr="00DA0CC2">
        <w:t xml:space="preserve">сельсовет муниципального района Баймакский район Республики Башкортостан в должностные обязанности которого входит профилактика коррупционных проявлений в администрации сельского поселения </w:t>
      </w:r>
      <w:r>
        <w:rPr>
          <w:b/>
        </w:rPr>
        <w:t xml:space="preserve">Тавлыкаевский </w:t>
      </w:r>
      <w:r w:rsidRPr="00DA0CC2">
        <w:t>сельсовет муниципального района Баймакский район Республики Башкортостан (далее -кадровая служба) не позднее чем за 14 дней до начала участия в управлении некоммерческой организацией. Муниципальный служащий вправе дополнительно представить письменные пояснения по вопросу его участия в управлении некоммерческой организацией.</w:t>
      </w:r>
    </w:p>
    <w:p w:rsidR="00DC01C7" w:rsidRPr="00DA0CC2" w:rsidRDefault="00DC01C7" w:rsidP="00DA0CC2">
      <w:pPr>
        <w:jc w:val="both"/>
      </w:pPr>
      <w:r w:rsidRPr="00DA0CC2">
        <w:tab/>
        <w:t>3. Кадровая служба, регистрирует заявление в день его поступления в журнале регистрации заявлений о намерении участвовать на безвозмездной основе в управлении некоммерческой организацией, форма которого установлена приложением № 2 к настоящему Порядку. Отказ в регистрации заявления не допускается.</w:t>
      </w:r>
    </w:p>
    <w:p w:rsidR="00DC01C7" w:rsidRPr="00DA0CC2" w:rsidRDefault="00DC01C7" w:rsidP="00DA0CC2">
      <w:pPr>
        <w:jc w:val="both"/>
      </w:pPr>
      <w:r w:rsidRPr="00DA0CC2">
        <w:tab/>
        <w:t>4. Кадровая служба в течение трех рабочих дней с даты регистрации заявления рассматривает поступившее заявление на предмет возможности возникновения у муниципального служащего конфликта интересов в случае участия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коллегиальных органов управления. По результатам рассмотрения заявления Кадровая служба:</w:t>
      </w:r>
    </w:p>
    <w:p w:rsidR="00DC01C7" w:rsidRPr="00DA0CC2" w:rsidRDefault="00DC01C7" w:rsidP="00DA0CC2">
      <w:pPr>
        <w:jc w:val="both"/>
      </w:pPr>
      <w:r w:rsidRPr="00DA0CC2">
        <w:tab/>
        <w:t>1) проводит необходимые проверочные мероприятия, направленные на установление факта наличия (отсутствия) признаков, указывающих на возможность возникновения конфликта интересов;</w:t>
      </w:r>
    </w:p>
    <w:p w:rsidR="00DC01C7" w:rsidRPr="00DA0CC2" w:rsidRDefault="00DC01C7" w:rsidP="00DA0CC2">
      <w:pPr>
        <w:jc w:val="both"/>
      </w:pPr>
      <w:r w:rsidRPr="00DA0CC2">
        <w:tab/>
        <w:t>2) готовит заключение, в котором должны содержаться выводы о возможности (невозможности) возникновения конфликта интересов в случае участия муниципального служащего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коллегиальных органов управления (далее - заключение);</w:t>
      </w:r>
    </w:p>
    <w:p w:rsidR="00DC01C7" w:rsidRPr="00DA0CC2" w:rsidRDefault="00DC01C7" w:rsidP="00DA0CC2">
      <w:pPr>
        <w:jc w:val="both"/>
      </w:pPr>
      <w:r w:rsidRPr="00DA0CC2">
        <w:tab/>
        <w:t>3) в случае если участие муниципального служащего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коллегиальных органов управления повлечет возникновение у него конфликта интересов, заключение также должно содержать предложение об отказе в удовлетворении заявления муниципального служащего.</w:t>
      </w:r>
    </w:p>
    <w:p w:rsidR="00DC01C7" w:rsidRPr="00DA0CC2" w:rsidRDefault="00DC01C7" w:rsidP="00DA0CC2">
      <w:pPr>
        <w:jc w:val="both"/>
      </w:pPr>
      <w:r w:rsidRPr="00DA0CC2">
        <w:tab/>
        <w:t xml:space="preserve">5. Кадровая служба в течение трех рабочих дней с даты подготовки заключения принимает меры по организации заседания Комиссии по соблюдению требований к служебному поведению муниципальных служащих сельского поселения </w:t>
      </w:r>
      <w:r>
        <w:rPr>
          <w:b/>
        </w:rPr>
        <w:t xml:space="preserve">Тавлыкаевский </w:t>
      </w:r>
      <w:r w:rsidRPr="00DA0CC2">
        <w:t>сельсовет муниципального района Баймакский район Республики Башкортостан и урегулированию конфликта интересов (далее - Комиссия) с целью рассмотрения вопроса о возможности разрешения либо отказа в удовлетворении муниципальному служащему участвовать на безвозмездной основе в управлении некоммерческой организацией в качестве единоличного исполнительного органа или входить в состав ее коллегиальных органов управления. Решение Комиссии носит рекомендательный характер, и оформляется протоколом.</w:t>
      </w:r>
    </w:p>
    <w:p w:rsidR="00DC01C7" w:rsidRPr="00DA0CC2" w:rsidRDefault="00DC01C7" w:rsidP="00DA0CC2">
      <w:pPr>
        <w:jc w:val="both"/>
      </w:pPr>
      <w:r w:rsidRPr="00DA0CC2">
        <w:tab/>
        <w:t>6. Кадровая служба в течение трех рабочих дней с даты проведения Комиссии готовит выписку из протокола заседания Комиссии, которую в тот же день с приложением заявления муниципального служащего и заключения проверки направляет представителю нанимателя (работодателя) для принятия решения о разрешении либо отказе в удовлетворении муниципальному служащему участвовать на безвозмездной основе в управлении некоммерческой организацией в качестве единоличного исполнительного органа или входить в состав ее коллегиальных органов управления.</w:t>
      </w:r>
    </w:p>
    <w:p w:rsidR="00DC01C7" w:rsidRPr="00DA0CC2" w:rsidRDefault="00DC01C7" w:rsidP="00DA0CC2">
      <w:pPr>
        <w:jc w:val="both"/>
      </w:pPr>
      <w:r w:rsidRPr="00DA0CC2">
        <w:tab/>
        <w:t>7. Представитель нанимателя (работодателя) в течение трех рабочих дней со дня направления Кадровой службы документов, указанных в пункте 5 настоящего Порядка, принимает решение об удовлетворении заявления муниципального служащего либо об отказе в удовлетворении заявления муниципального служащего. Соответствующее решение оформляется резолюцией представителя нанимателя (работодателя) на заявлении.</w:t>
      </w:r>
    </w:p>
    <w:p w:rsidR="00DC01C7" w:rsidRPr="00DA0CC2" w:rsidRDefault="00DC01C7" w:rsidP="00DA0CC2">
      <w:pPr>
        <w:jc w:val="both"/>
      </w:pPr>
      <w:r w:rsidRPr="00DA0CC2">
        <w:tab/>
        <w:t>8. Заявление муниципального служащего с резолюцией представителя нанимателя (работодателя) в день принятия решения возвращается в Кадровую службу.</w:t>
      </w:r>
    </w:p>
    <w:p w:rsidR="00DC01C7" w:rsidRPr="00DA0CC2" w:rsidRDefault="00DC01C7" w:rsidP="00DA0CC2">
      <w:pPr>
        <w:jc w:val="both"/>
      </w:pPr>
      <w:r w:rsidRPr="00DA0CC2">
        <w:tab/>
        <w:t>9. Кадровая служба в течение трех рабочих дней со дня принятия представителем нанимателя (работодателя) соответствующего решения уведомляет о нем муниципального служащего посредством направления копии заявления с резолюцией представителя нанимателя (работодателя) почтовым отправлением, пересылаемом с уведомлением о вручении, либо выдает вышеуказанную копию заявления нарочно непосредственно муниципальному служащему.</w:t>
      </w:r>
    </w:p>
    <w:p w:rsidR="00DC01C7" w:rsidRPr="00DA0CC2" w:rsidRDefault="00DC01C7" w:rsidP="00DA0CC2">
      <w:pPr>
        <w:jc w:val="both"/>
      </w:pPr>
      <w:r w:rsidRPr="00DA0CC2">
        <w:tab/>
        <w:t>10. Кадровая служба в течение двух рабочих дней с даты получения информации об ознакомлении муниципального служащего с принятым решением копию заявления муниципального служащего с резолюцией представителя нанимателя (работодателя) и подтверждением об ознакомлении муниципального служащего (подпись муниципального служащего на заявлении или почтовое уведомление о вручении письма) приобщает к личному делу.</w:t>
      </w:r>
    </w:p>
    <w:p w:rsidR="00DC01C7" w:rsidRPr="00DA0CC2" w:rsidRDefault="00DC01C7" w:rsidP="00DA0CC2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969"/>
        <w:jc w:val="right"/>
        <w:rPr>
          <w:sz w:val="22"/>
          <w:szCs w:val="22"/>
        </w:rPr>
      </w:pPr>
    </w:p>
    <w:p w:rsidR="00DC01C7" w:rsidRPr="00DA0CC2" w:rsidRDefault="00DC01C7" w:rsidP="00DA0CC2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969"/>
        <w:jc w:val="right"/>
        <w:rPr>
          <w:sz w:val="22"/>
          <w:szCs w:val="22"/>
        </w:rPr>
      </w:pPr>
    </w:p>
    <w:p w:rsidR="00DC01C7" w:rsidRPr="00DA0CC2" w:rsidRDefault="00DC01C7" w:rsidP="00DA0CC2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969"/>
        <w:jc w:val="right"/>
        <w:rPr>
          <w:sz w:val="22"/>
          <w:szCs w:val="22"/>
        </w:rPr>
      </w:pPr>
    </w:p>
    <w:p w:rsidR="00DC01C7" w:rsidRPr="00DA0CC2" w:rsidRDefault="00DC01C7" w:rsidP="00DA0CC2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969"/>
        <w:jc w:val="right"/>
        <w:rPr>
          <w:sz w:val="22"/>
          <w:szCs w:val="22"/>
        </w:rPr>
      </w:pPr>
    </w:p>
    <w:p w:rsidR="00DC01C7" w:rsidRPr="00DA0CC2" w:rsidRDefault="00DC01C7" w:rsidP="00DA0CC2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969"/>
        <w:jc w:val="right"/>
        <w:rPr>
          <w:sz w:val="22"/>
          <w:szCs w:val="22"/>
        </w:rPr>
      </w:pPr>
    </w:p>
    <w:p w:rsidR="00DC01C7" w:rsidRDefault="00DC01C7" w:rsidP="00DA0CC2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969"/>
        <w:jc w:val="right"/>
        <w:rPr>
          <w:sz w:val="22"/>
          <w:szCs w:val="22"/>
        </w:rPr>
      </w:pPr>
    </w:p>
    <w:p w:rsidR="00DC01C7" w:rsidRDefault="00DC01C7" w:rsidP="00DA0CC2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969"/>
        <w:jc w:val="right"/>
        <w:rPr>
          <w:sz w:val="22"/>
          <w:szCs w:val="22"/>
        </w:rPr>
      </w:pPr>
    </w:p>
    <w:p w:rsidR="00DC01C7" w:rsidRDefault="00DC01C7" w:rsidP="00DA0CC2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969"/>
        <w:jc w:val="right"/>
        <w:rPr>
          <w:sz w:val="22"/>
          <w:szCs w:val="22"/>
        </w:rPr>
      </w:pPr>
    </w:p>
    <w:p w:rsidR="00DC01C7" w:rsidRDefault="00DC01C7" w:rsidP="00DA0CC2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969"/>
        <w:jc w:val="right"/>
        <w:rPr>
          <w:sz w:val="22"/>
          <w:szCs w:val="22"/>
        </w:rPr>
      </w:pPr>
    </w:p>
    <w:p w:rsidR="00DC01C7" w:rsidRDefault="00DC01C7" w:rsidP="00DA0CC2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969"/>
        <w:jc w:val="right"/>
        <w:rPr>
          <w:sz w:val="22"/>
          <w:szCs w:val="22"/>
        </w:rPr>
      </w:pPr>
    </w:p>
    <w:p w:rsidR="00DC01C7" w:rsidRDefault="00DC01C7" w:rsidP="00DA0CC2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969"/>
        <w:jc w:val="right"/>
        <w:rPr>
          <w:sz w:val="22"/>
          <w:szCs w:val="22"/>
        </w:rPr>
      </w:pPr>
    </w:p>
    <w:p w:rsidR="00DC01C7" w:rsidRDefault="00DC01C7" w:rsidP="00DA0CC2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969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</w:t>
      </w:r>
    </w:p>
    <w:p w:rsidR="00DC01C7" w:rsidRDefault="00DC01C7" w:rsidP="00DA0CC2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969"/>
        <w:jc w:val="right"/>
        <w:rPr>
          <w:rFonts w:ascii="Arial" w:hAnsi="Arial" w:cs="Arial"/>
          <w:sz w:val="22"/>
          <w:szCs w:val="22"/>
        </w:rPr>
      </w:pPr>
    </w:p>
    <w:p w:rsidR="00DC01C7" w:rsidRDefault="00DC01C7" w:rsidP="00DA0CC2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969"/>
        <w:jc w:val="right"/>
        <w:rPr>
          <w:rFonts w:ascii="Arial" w:hAnsi="Arial" w:cs="Arial"/>
          <w:sz w:val="22"/>
          <w:szCs w:val="22"/>
        </w:rPr>
      </w:pPr>
    </w:p>
    <w:p w:rsidR="00DC01C7" w:rsidRDefault="00DC01C7" w:rsidP="00DA0CC2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969"/>
        <w:jc w:val="right"/>
        <w:rPr>
          <w:rFonts w:ascii="Arial" w:hAnsi="Arial" w:cs="Arial"/>
          <w:sz w:val="22"/>
          <w:szCs w:val="22"/>
        </w:rPr>
      </w:pPr>
    </w:p>
    <w:p w:rsidR="00DC01C7" w:rsidRDefault="00DC01C7" w:rsidP="00DA0CC2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969"/>
        <w:jc w:val="right"/>
        <w:rPr>
          <w:rFonts w:ascii="Arial" w:hAnsi="Arial" w:cs="Arial"/>
          <w:sz w:val="22"/>
          <w:szCs w:val="22"/>
        </w:rPr>
      </w:pPr>
    </w:p>
    <w:p w:rsidR="00DC01C7" w:rsidRDefault="00DC01C7" w:rsidP="00DA0CC2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969"/>
        <w:jc w:val="right"/>
        <w:rPr>
          <w:rFonts w:ascii="Arial" w:hAnsi="Arial" w:cs="Arial"/>
          <w:sz w:val="22"/>
          <w:szCs w:val="22"/>
        </w:rPr>
      </w:pPr>
    </w:p>
    <w:p w:rsidR="00DC01C7" w:rsidRDefault="00DC01C7" w:rsidP="00DA0CC2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969"/>
        <w:jc w:val="right"/>
        <w:rPr>
          <w:rFonts w:ascii="Arial" w:hAnsi="Arial" w:cs="Arial"/>
          <w:sz w:val="22"/>
          <w:szCs w:val="22"/>
        </w:rPr>
      </w:pPr>
    </w:p>
    <w:p w:rsidR="00DC01C7" w:rsidRDefault="00DC01C7" w:rsidP="00DA0CC2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969"/>
        <w:jc w:val="right"/>
        <w:rPr>
          <w:rFonts w:ascii="Arial" w:hAnsi="Arial" w:cs="Arial"/>
          <w:sz w:val="22"/>
          <w:szCs w:val="22"/>
        </w:rPr>
      </w:pPr>
    </w:p>
    <w:p w:rsidR="00DC01C7" w:rsidRDefault="00DC01C7" w:rsidP="00DA0CC2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969"/>
        <w:jc w:val="right"/>
        <w:rPr>
          <w:rFonts w:ascii="Arial" w:hAnsi="Arial" w:cs="Arial"/>
          <w:sz w:val="22"/>
          <w:szCs w:val="22"/>
        </w:rPr>
      </w:pPr>
    </w:p>
    <w:p w:rsidR="00DC01C7" w:rsidRDefault="00DC01C7" w:rsidP="00DA0CC2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969"/>
        <w:jc w:val="right"/>
        <w:rPr>
          <w:rFonts w:ascii="Arial" w:hAnsi="Arial" w:cs="Arial"/>
          <w:sz w:val="22"/>
          <w:szCs w:val="22"/>
        </w:rPr>
      </w:pPr>
    </w:p>
    <w:p w:rsidR="00DC01C7" w:rsidRPr="00DA0CC2" w:rsidRDefault="00DC01C7" w:rsidP="00DA0CC2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969"/>
        <w:jc w:val="right"/>
        <w:rPr>
          <w:sz w:val="22"/>
          <w:szCs w:val="22"/>
        </w:rPr>
      </w:pPr>
      <w:r w:rsidRPr="00DA0CC2">
        <w:rPr>
          <w:sz w:val="22"/>
          <w:szCs w:val="22"/>
        </w:rPr>
        <w:t>Приложение №1</w:t>
      </w:r>
    </w:p>
    <w:p w:rsidR="00DC01C7" w:rsidRPr="00DA0CC2" w:rsidRDefault="00DC01C7" w:rsidP="00DA0CC2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969"/>
        <w:jc w:val="right"/>
        <w:rPr>
          <w:sz w:val="22"/>
          <w:szCs w:val="22"/>
        </w:rPr>
      </w:pPr>
      <w:r w:rsidRPr="00DA0CC2">
        <w:rPr>
          <w:sz w:val="22"/>
          <w:szCs w:val="22"/>
        </w:rPr>
        <w:t xml:space="preserve">к Порядку получения муниципальными служащими, замещающими должности муниципальной службы в сельского поселения </w:t>
      </w:r>
      <w:r>
        <w:rPr>
          <w:b/>
        </w:rPr>
        <w:t xml:space="preserve">Тавлыкаевский </w:t>
      </w:r>
      <w:r w:rsidRPr="00DA0CC2">
        <w:rPr>
          <w:sz w:val="22"/>
          <w:szCs w:val="22"/>
        </w:rPr>
        <w:t>сельсовет муниципального района Баймакский район Республики Башкортостан, разрешения на участие на безвозмездной основе в управлении некоммерческими организациями</w:t>
      </w:r>
    </w:p>
    <w:p w:rsidR="00DC01C7" w:rsidRPr="00D45B07" w:rsidRDefault="00DC01C7" w:rsidP="00DA0CC2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402"/>
        <w:rPr>
          <w:rFonts w:ascii="Arial" w:hAnsi="Arial" w:cs="Arial"/>
          <w:sz w:val="28"/>
          <w:szCs w:val="28"/>
        </w:rPr>
      </w:pPr>
    </w:p>
    <w:p w:rsidR="00DC01C7" w:rsidRDefault="00DC01C7" w:rsidP="00DA0CC2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402"/>
        <w:rPr>
          <w:sz w:val="28"/>
          <w:szCs w:val="28"/>
        </w:rPr>
      </w:pPr>
    </w:p>
    <w:p w:rsidR="00DC01C7" w:rsidRDefault="00DC01C7" w:rsidP="00DA0CC2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402"/>
        <w:rPr>
          <w:sz w:val="28"/>
          <w:szCs w:val="28"/>
        </w:rPr>
      </w:pPr>
      <w:r>
        <w:rPr>
          <w:sz w:val="28"/>
          <w:szCs w:val="28"/>
        </w:rPr>
        <w:t xml:space="preserve">Главе </w:t>
      </w:r>
      <w:r w:rsidRPr="00DB223A">
        <w:rPr>
          <w:sz w:val="28"/>
          <w:szCs w:val="28"/>
        </w:rPr>
        <w:t xml:space="preserve">администрации </w:t>
      </w:r>
      <w:r w:rsidRPr="00D45B07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                           Тавлыкаевский </w:t>
      </w:r>
      <w:r w:rsidRPr="00D45B07">
        <w:rPr>
          <w:sz w:val="28"/>
          <w:szCs w:val="28"/>
        </w:rPr>
        <w:t>сельсовет муниципального района Баймакский район</w:t>
      </w:r>
      <w:r>
        <w:rPr>
          <w:sz w:val="28"/>
          <w:szCs w:val="28"/>
        </w:rPr>
        <w:t xml:space="preserve"> </w:t>
      </w:r>
      <w:r w:rsidRPr="00DB223A">
        <w:rPr>
          <w:sz w:val="28"/>
          <w:szCs w:val="28"/>
        </w:rPr>
        <w:t>Республики Башкортостан</w:t>
      </w:r>
    </w:p>
    <w:p w:rsidR="00DC01C7" w:rsidRDefault="00DC01C7" w:rsidP="00DA0CC2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402"/>
        <w:rPr>
          <w:sz w:val="24"/>
          <w:szCs w:val="24"/>
        </w:rPr>
      </w:pPr>
      <w:r w:rsidRPr="00B774A0">
        <w:rPr>
          <w:sz w:val="24"/>
          <w:szCs w:val="24"/>
        </w:rPr>
        <w:t>(наименование замещаемой должности)</w:t>
      </w:r>
    </w:p>
    <w:p w:rsidR="00DC01C7" w:rsidRDefault="00DC01C7" w:rsidP="00DA0CC2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402"/>
        <w:rPr>
          <w:sz w:val="28"/>
          <w:szCs w:val="28"/>
        </w:rPr>
      </w:pPr>
      <w:r>
        <w:rPr>
          <w:sz w:val="28"/>
          <w:szCs w:val="28"/>
        </w:rPr>
        <w:t>_______________________________________</w:t>
      </w:r>
    </w:p>
    <w:p w:rsidR="00DC01C7" w:rsidRDefault="00DC01C7" w:rsidP="00DA0CC2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402"/>
        <w:rPr>
          <w:sz w:val="28"/>
          <w:szCs w:val="28"/>
        </w:rPr>
      </w:pPr>
      <w:r>
        <w:rPr>
          <w:sz w:val="28"/>
          <w:szCs w:val="28"/>
        </w:rPr>
        <w:t>_______________________________________</w:t>
      </w:r>
    </w:p>
    <w:p w:rsidR="00DC01C7" w:rsidRDefault="00DC01C7" w:rsidP="00DA0CC2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402"/>
        <w:rPr>
          <w:sz w:val="24"/>
          <w:szCs w:val="24"/>
        </w:rPr>
      </w:pPr>
      <w:r w:rsidRPr="00C74A95">
        <w:rPr>
          <w:sz w:val="24"/>
          <w:szCs w:val="24"/>
        </w:rPr>
        <w:t>(наименование структурного подразделения</w:t>
      </w:r>
      <w:r>
        <w:rPr>
          <w:sz w:val="24"/>
          <w:szCs w:val="24"/>
        </w:rPr>
        <w:t>)</w:t>
      </w:r>
    </w:p>
    <w:p w:rsidR="00DC01C7" w:rsidRDefault="00DC01C7" w:rsidP="00DA0CC2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402"/>
        <w:rPr>
          <w:sz w:val="28"/>
          <w:szCs w:val="28"/>
        </w:rPr>
      </w:pPr>
      <w:r>
        <w:rPr>
          <w:sz w:val="28"/>
          <w:szCs w:val="28"/>
        </w:rPr>
        <w:t>_______________________________________</w:t>
      </w:r>
    </w:p>
    <w:p w:rsidR="00DC01C7" w:rsidRDefault="00DC01C7" w:rsidP="00DA0CC2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402"/>
        <w:rPr>
          <w:sz w:val="24"/>
          <w:szCs w:val="24"/>
        </w:rPr>
      </w:pPr>
      <w:r w:rsidRPr="00C74A95">
        <w:rPr>
          <w:sz w:val="24"/>
          <w:szCs w:val="24"/>
        </w:rPr>
        <w:t>(Ф.И.О. муниципального служащего)</w:t>
      </w:r>
    </w:p>
    <w:p w:rsidR="00DC01C7" w:rsidRPr="00526E67" w:rsidRDefault="00DC01C7" w:rsidP="00DA0CC2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402"/>
        <w:rPr>
          <w:sz w:val="28"/>
          <w:szCs w:val="28"/>
        </w:rPr>
      </w:pPr>
    </w:p>
    <w:p w:rsidR="00DC01C7" w:rsidRDefault="00DC01C7" w:rsidP="00DA0CC2">
      <w:pPr>
        <w:jc w:val="center"/>
        <w:rPr>
          <w:sz w:val="28"/>
          <w:szCs w:val="28"/>
        </w:rPr>
      </w:pPr>
      <w:r w:rsidRPr="0077144F">
        <w:rPr>
          <w:sz w:val="28"/>
          <w:szCs w:val="28"/>
        </w:rPr>
        <w:t>ЗАЯВЛЕНИЕ</w:t>
      </w:r>
    </w:p>
    <w:p w:rsidR="00DC01C7" w:rsidRDefault="00DC01C7" w:rsidP="00DA0CC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7144F">
        <w:rPr>
          <w:sz w:val="28"/>
          <w:szCs w:val="28"/>
        </w:rPr>
        <w:t>В соответствии с пунктом 3 части 1 статьи 14 Федерального закона</w:t>
      </w:r>
      <w:r>
        <w:rPr>
          <w:sz w:val="28"/>
          <w:szCs w:val="28"/>
        </w:rPr>
        <w:t xml:space="preserve"> </w:t>
      </w:r>
      <w:hyperlink r:id="rId8" w:history="1">
        <w:r w:rsidRPr="000B3A1E">
          <w:rPr>
            <w:sz w:val="28"/>
            <w:szCs w:val="28"/>
          </w:rPr>
          <w:t>от 02.03.2007</w:t>
        </w:r>
        <w:r>
          <w:rPr>
            <w:sz w:val="28"/>
            <w:szCs w:val="28"/>
          </w:rPr>
          <w:t xml:space="preserve"> г.</w:t>
        </w:r>
        <w:r w:rsidRPr="000B3A1E">
          <w:rPr>
            <w:sz w:val="28"/>
            <w:szCs w:val="28"/>
          </w:rPr>
          <w:t xml:space="preserve"> N 25-ФЗ "О муниципальной службе в Российской Федерации"</w:t>
        </w:r>
      </w:hyperlink>
      <w:r w:rsidRPr="0077144F">
        <w:rPr>
          <w:sz w:val="28"/>
          <w:szCs w:val="28"/>
        </w:rPr>
        <w:t xml:space="preserve"> прошу</w:t>
      </w:r>
      <w:r>
        <w:rPr>
          <w:sz w:val="28"/>
          <w:szCs w:val="28"/>
        </w:rPr>
        <w:t xml:space="preserve"> </w:t>
      </w:r>
      <w:r w:rsidRPr="0077144F">
        <w:rPr>
          <w:sz w:val="28"/>
          <w:szCs w:val="28"/>
        </w:rPr>
        <w:t>дать разрешение на участие на безвозм</w:t>
      </w:r>
      <w:r>
        <w:rPr>
          <w:sz w:val="28"/>
          <w:szCs w:val="28"/>
        </w:rPr>
        <w:t>ездной основе в управлении</w:t>
      </w:r>
    </w:p>
    <w:p w:rsidR="00DC01C7" w:rsidRDefault="00DC01C7" w:rsidP="00DA0CC2">
      <w:pPr>
        <w:jc w:val="both"/>
        <w:rPr>
          <w:sz w:val="28"/>
          <w:szCs w:val="28"/>
        </w:rPr>
      </w:pPr>
      <w:r w:rsidRPr="0077144F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DC01C7" w:rsidRDefault="00DC01C7" w:rsidP="00DA0CC2">
      <w:pPr>
        <w:jc w:val="both"/>
      </w:pPr>
      <w:r w:rsidRPr="000B3A1E">
        <w:t>(полное наименование некоммерческой организации, ее юридический адрес)</w:t>
      </w:r>
    </w:p>
    <w:p w:rsidR="00DC01C7" w:rsidRDefault="00DC01C7" w:rsidP="00DA0CC2">
      <w:pPr>
        <w:jc w:val="both"/>
        <w:rPr>
          <w:sz w:val="28"/>
          <w:szCs w:val="28"/>
        </w:rPr>
      </w:pPr>
      <w:r w:rsidRPr="0077144F">
        <w:rPr>
          <w:sz w:val="28"/>
          <w:szCs w:val="28"/>
        </w:rPr>
        <w:t>Участие в управлении данной некоммерческой организацией будет</w:t>
      </w:r>
      <w:r>
        <w:rPr>
          <w:sz w:val="28"/>
          <w:szCs w:val="28"/>
        </w:rPr>
        <w:t xml:space="preserve"> </w:t>
      </w:r>
      <w:r w:rsidRPr="0077144F">
        <w:rPr>
          <w:sz w:val="28"/>
          <w:szCs w:val="28"/>
        </w:rPr>
        <w:t>осуществляться мной сроком на _____________________________________________</w:t>
      </w:r>
      <w:r>
        <w:rPr>
          <w:sz w:val="28"/>
          <w:szCs w:val="28"/>
        </w:rPr>
        <w:tab/>
        <w:t>____________________</w:t>
      </w:r>
    </w:p>
    <w:p w:rsidR="00DC01C7" w:rsidRPr="000B3A1E" w:rsidRDefault="00DC01C7" w:rsidP="00DA0CC2">
      <w:pPr>
        <w:jc w:val="center"/>
      </w:pPr>
      <w:r w:rsidRPr="000B3A1E">
        <w:t>(указать продолжительность)</w:t>
      </w:r>
    </w:p>
    <w:p w:rsidR="00DC01C7" w:rsidRDefault="00DC01C7" w:rsidP="00DA0CC2">
      <w:pPr>
        <w:jc w:val="both"/>
        <w:rPr>
          <w:sz w:val="28"/>
          <w:szCs w:val="28"/>
        </w:rPr>
      </w:pPr>
      <w:r w:rsidRPr="0077144F">
        <w:rPr>
          <w:sz w:val="28"/>
          <w:szCs w:val="28"/>
        </w:rPr>
        <w:t>В качестве (нужное подчеркнуть и вписать):</w:t>
      </w:r>
      <w:r>
        <w:rPr>
          <w:sz w:val="28"/>
          <w:szCs w:val="28"/>
        </w:rPr>
        <w:t xml:space="preserve"> </w:t>
      </w:r>
    </w:p>
    <w:p w:rsidR="00DC01C7" w:rsidRDefault="00DC01C7" w:rsidP="00DA0CC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7144F">
        <w:rPr>
          <w:sz w:val="28"/>
          <w:szCs w:val="28"/>
        </w:rPr>
        <w:t>- един</w:t>
      </w:r>
      <w:r>
        <w:rPr>
          <w:sz w:val="28"/>
          <w:szCs w:val="28"/>
        </w:rPr>
        <w:t>оличного исполнительного органа</w:t>
      </w:r>
      <w:r w:rsidRPr="0077144F">
        <w:rPr>
          <w:sz w:val="28"/>
          <w:szCs w:val="28"/>
        </w:rPr>
        <w:t>- ____________</w:t>
      </w:r>
      <w:r>
        <w:rPr>
          <w:sz w:val="28"/>
          <w:szCs w:val="28"/>
        </w:rPr>
        <w:t>___________________________________________________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B3A1E">
        <w:t>(наименование органа)</w:t>
      </w:r>
    </w:p>
    <w:p w:rsidR="00DC01C7" w:rsidRDefault="00DC01C7" w:rsidP="00DA0CC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7144F">
        <w:rPr>
          <w:sz w:val="28"/>
          <w:szCs w:val="28"/>
        </w:rPr>
        <w:t xml:space="preserve">- вхождения в состав коллегиального органа </w:t>
      </w:r>
      <w:r>
        <w:rPr>
          <w:sz w:val="28"/>
          <w:szCs w:val="28"/>
        </w:rPr>
        <w:t xml:space="preserve">управления - </w:t>
      </w:r>
      <w:r w:rsidRPr="0077144F">
        <w:rPr>
          <w:sz w:val="28"/>
          <w:szCs w:val="28"/>
        </w:rPr>
        <w:t>_________________________________________________________________</w:t>
      </w:r>
    </w:p>
    <w:p w:rsidR="00DC01C7" w:rsidRPr="0077144F" w:rsidRDefault="00DC01C7" w:rsidP="00DA0CC2">
      <w:pPr>
        <w:jc w:val="center"/>
        <w:rPr>
          <w:sz w:val="28"/>
          <w:szCs w:val="28"/>
        </w:rPr>
      </w:pPr>
      <w:r w:rsidRPr="000B3A1E">
        <w:t>(наименование органа)</w:t>
      </w:r>
    </w:p>
    <w:p w:rsidR="00DC01C7" w:rsidRDefault="00DC01C7" w:rsidP="00DA0CC2">
      <w:pPr>
        <w:rPr>
          <w:sz w:val="28"/>
          <w:szCs w:val="28"/>
        </w:rPr>
      </w:pPr>
    </w:p>
    <w:p w:rsidR="00DC01C7" w:rsidRDefault="00DC01C7" w:rsidP="00DA0CC2">
      <w:pPr>
        <w:rPr>
          <w:sz w:val="28"/>
          <w:szCs w:val="28"/>
        </w:rPr>
      </w:pPr>
    </w:p>
    <w:p w:rsidR="00DC01C7" w:rsidRDefault="00DC01C7" w:rsidP="00DA0CC2">
      <w:pPr>
        <w:rPr>
          <w:sz w:val="28"/>
          <w:szCs w:val="28"/>
        </w:rPr>
      </w:pPr>
      <w:r>
        <w:rPr>
          <w:sz w:val="28"/>
          <w:szCs w:val="28"/>
        </w:rPr>
        <w:t>"</w:t>
      </w:r>
      <w:r w:rsidRPr="0077144F">
        <w:rPr>
          <w:sz w:val="28"/>
          <w:szCs w:val="28"/>
        </w:rPr>
        <w:t>___</w:t>
      </w:r>
      <w:r>
        <w:rPr>
          <w:sz w:val="28"/>
          <w:szCs w:val="28"/>
        </w:rPr>
        <w:t xml:space="preserve">" ___________ 20__ г. </w:t>
      </w:r>
      <w:r w:rsidRPr="0077144F">
        <w:rPr>
          <w:sz w:val="28"/>
          <w:szCs w:val="28"/>
        </w:rPr>
        <w:t>_____________ ____________________________</w:t>
      </w:r>
    </w:p>
    <w:p w:rsidR="00DC01C7" w:rsidRDefault="00DC01C7" w:rsidP="00DA0CC2">
      <w:pPr>
        <w:rPr>
          <w:sz w:val="28"/>
          <w:szCs w:val="28"/>
        </w:rPr>
        <w:sectPr w:rsidR="00DC01C7" w:rsidSect="00A0644E">
          <w:pgSz w:w="11906" w:h="16838"/>
          <w:pgMar w:top="567" w:right="566" w:bottom="426" w:left="1560" w:header="708" w:footer="4678" w:gutter="0"/>
          <w:cols w:space="708"/>
          <w:docGrid w:linePitch="360"/>
        </w:sect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Pr="0077144F">
        <w:rPr>
          <w:sz w:val="28"/>
          <w:szCs w:val="28"/>
        </w:rPr>
        <w:t>(подпись</w:t>
      </w:r>
      <w:r>
        <w:rPr>
          <w:sz w:val="28"/>
          <w:szCs w:val="28"/>
        </w:rPr>
        <w:t>)          (расшифровка подписи</w:t>
      </w:r>
    </w:p>
    <w:p w:rsidR="00DC01C7" w:rsidRDefault="00DC01C7" w:rsidP="00DA0CC2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DC01C7" w:rsidRPr="00695BCB" w:rsidRDefault="00DC01C7" w:rsidP="00DA0CC2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9639"/>
        <w:jc w:val="right"/>
        <w:rPr>
          <w:sz w:val="24"/>
          <w:szCs w:val="24"/>
        </w:rPr>
      </w:pPr>
      <w:r w:rsidRPr="00695BCB">
        <w:rPr>
          <w:sz w:val="24"/>
          <w:szCs w:val="24"/>
        </w:rPr>
        <w:t>Приложение №2</w:t>
      </w:r>
    </w:p>
    <w:p w:rsidR="00DC01C7" w:rsidRDefault="00DC01C7" w:rsidP="00DA0CC2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9639"/>
        <w:jc w:val="right"/>
        <w:rPr>
          <w:sz w:val="24"/>
          <w:szCs w:val="24"/>
        </w:rPr>
      </w:pPr>
      <w:r w:rsidRPr="00695BCB">
        <w:rPr>
          <w:sz w:val="24"/>
          <w:szCs w:val="24"/>
        </w:rPr>
        <w:t xml:space="preserve">к Порядку получения муниципальными служащими, замещающими должности муниципальной службы в </w:t>
      </w:r>
      <w:r w:rsidRPr="00D45B07">
        <w:rPr>
          <w:sz w:val="24"/>
          <w:szCs w:val="24"/>
        </w:rPr>
        <w:t xml:space="preserve">сельского поселения </w:t>
      </w:r>
      <w:r>
        <w:rPr>
          <w:b/>
        </w:rPr>
        <w:t xml:space="preserve">Тавлыкаевский </w:t>
      </w:r>
      <w:r w:rsidRPr="00D45B07">
        <w:rPr>
          <w:sz w:val="24"/>
          <w:szCs w:val="24"/>
        </w:rPr>
        <w:t xml:space="preserve">сельсовет муниципального района Баймакский район </w:t>
      </w:r>
      <w:r w:rsidRPr="00695BCB">
        <w:rPr>
          <w:sz w:val="24"/>
          <w:szCs w:val="24"/>
        </w:rPr>
        <w:t>Республики Башкортостан, разрешения на участие на безвозмездной основе в управлении некоммерческими организациями</w:t>
      </w:r>
    </w:p>
    <w:p w:rsidR="00DC01C7" w:rsidRPr="00695BCB" w:rsidRDefault="00DC01C7" w:rsidP="00DA0CC2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rPr>
          <w:sz w:val="24"/>
          <w:szCs w:val="24"/>
        </w:rPr>
      </w:pPr>
    </w:p>
    <w:p w:rsidR="00DC01C7" w:rsidRDefault="00DC01C7" w:rsidP="00DA0CC2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402" w:hanging="3118"/>
        <w:jc w:val="center"/>
        <w:rPr>
          <w:b/>
          <w:sz w:val="28"/>
          <w:szCs w:val="28"/>
        </w:rPr>
      </w:pPr>
      <w:r w:rsidRPr="005014A3">
        <w:rPr>
          <w:b/>
          <w:sz w:val="28"/>
          <w:szCs w:val="28"/>
        </w:rPr>
        <w:t xml:space="preserve">Журнал регистрации заявлений о намерении участвовать на безвозмездной основе </w:t>
      </w:r>
    </w:p>
    <w:p w:rsidR="00DC01C7" w:rsidRDefault="00DC01C7" w:rsidP="00DA0CC2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402" w:hanging="3118"/>
        <w:jc w:val="center"/>
        <w:rPr>
          <w:b/>
          <w:sz w:val="28"/>
          <w:szCs w:val="28"/>
        </w:rPr>
      </w:pPr>
      <w:r w:rsidRPr="005014A3">
        <w:rPr>
          <w:b/>
          <w:sz w:val="28"/>
          <w:szCs w:val="28"/>
        </w:rPr>
        <w:t>в управлении</w:t>
      </w:r>
      <w:r>
        <w:rPr>
          <w:b/>
          <w:sz w:val="28"/>
          <w:szCs w:val="28"/>
        </w:rPr>
        <w:t xml:space="preserve"> </w:t>
      </w:r>
      <w:r w:rsidRPr="005014A3">
        <w:rPr>
          <w:b/>
          <w:sz w:val="28"/>
          <w:szCs w:val="28"/>
        </w:rPr>
        <w:t>некоммерческой организацией</w:t>
      </w:r>
    </w:p>
    <w:p w:rsidR="00DC01C7" w:rsidRPr="005014A3" w:rsidRDefault="00DC01C7" w:rsidP="00DA0CC2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402" w:hanging="3118"/>
        <w:jc w:val="center"/>
        <w:rPr>
          <w:b/>
          <w:sz w:val="28"/>
          <w:szCs w:val="28"/>
        </w:rPr>
      </w:pPr>
    </w:p>
    <w:tbl>
      <w:tblPr>
        <w:tblW w:w="15735" w:type="dxa"/>
        <w:tblCellSpacing w:w="15" w:type="dxa"/>
        <w:tblInd w:w="61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544"/>
        <w:gridCol w:w="1922"/>
        <w:gridCol w:w="2254"/>
        <w:gridCol w:w="1092"/>
        <w:gridCol w:w="1660"/>
        <w:gridCol w:w="1175"/>
        <w:gridCol w:w="1418"/>
        <w:gridCol w:w="1275"/>
        <w:gridCol w:w="1165"/>
        <w:gridCol w:w="1670"/>
        <w:gridCol w:w="1560"/>
      </w:tblGrid>
      <w:tr w:rsidR="00DC01C7" w:rsidRPr="0077144F" w:rsidTr="00DA0CC2">
        <w:trPr>
          <w:tblCellSpacing w:w="15" w:type="dxa"/>
        </w:trPr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DC01C7" w:rsidRPr="009D1483" w:rsidRDefault="00DC01C7" w:rsidP="009A2B8D">
            <w:pPr>
              <w:ind w:left="2" w:right="-45"/>
              <w:jc w:val="center"/>
            </w:pPr>
            <w:r w:rsidRPr="009D1483">
              <w:t>N п/п</w:t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DC01C7" w:rsidRPr="009D1483" w:rsidRDefault="00DC01C7" w:rsidP="009A2B8D">
            <w:pPr>
              <w:ind w:left="2" w:right="-45"/>
              <w:jc w:val="center"/>
            </w:pPr>
            <w:r w:rsidRPr="009D1483">
              <w:t>Фамилия, имя, отчество и должность муниципального служащего, представившего заявление, подпись</w:t>
            </w:r>
          </w:p>
        </w:tc>
        <w:tc>
          <w:tcPr>
            <w:tcW w:w="2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DC01C7" w:rsidRPr="009D1483" w:rsidRDefault="00DC01C7" w:rsidP="009A2B8D">
            <w:pPr>
              <w:ind w:left="2" w:right="-45"/>
              <w:jc w:val="center"/>
            </w:pPr>
            <w:r w:rsidRPr="009D1483">
              <w:t xml:space="preserve">Наименование должности муниципального служащего, предоставившего заявление, с указанием наименования отраслевого (функционального), территориального органа управления, структурного подразделения администрации </w:t>
            </w:r>
            <w:r w:rsidRPr="00D45B07">
              <w:t xml:space="preserve">сельского поселения </w:t>
            </w:r>
            <w:r>
              <w:rPr>
                <w:b/>
              </w:rPr>
              <w:t xml:space="preserve">Тавлыкаевский </w:t>
            </w:r>
            <w:r w:rsidRPr="00D45B07">
              <w:t>сельсовет муниципального района Баймакский район</w:t>
            </w: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DC01C7" w:rsidRPr="009D1483" w:rsidRDefault="00DC01C7" w:rsidP="009A2B8D">
            <w:pPr>
              <w:ind w:left="2" w:right="-45"/>
              <w:jc w:val="center"/>
            </w:pPr>
            <w:r w:rsidRPr="009D1483">
              <w:t>Дата регистрации заявления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DC01C7" w:rsidRPr="009D1483" w:rsidRDefault="00DC01C7" w:rsidP="009A2B8D">
            <w:pPr>
              <w:ind w:left="2" w:right="-45"/>
              <w:jc w:val="center"/>
            </w:pPr>
            <w:r w:rsidRPr="009D1483">
              <w:t>Фамилия, имя, отчество и подпись должностного лица, принявшего заявление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DC01C7" w:rsidRPr="009D1483" w:rsidRDefault="00DC01C7" w:rsidP="009A2B8D">
            <w:pPr>
              <w:ind w:left="2" w:right="-45"/>
              <w:jc w:val="center"/>
            </w:pPr>
            <w:r w:rsidRPr="009D1483">
              <w:t>Дата подготовки заключения о проверке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DC01C7" w:rsidRPr="009D1483" w:rsidRDefault="00DC01C7" w:rsidP="009A2B8D">
            <w:pPr>
              <w:ind w:left="2" w:right="-45"/>
              <w:jc w:val="center"/>
            </w:pPr>
            <w:r w:rsidRPr="009D1483">
              <w:t>Дата проведения заседания Комиссии, принятое решение (положительное, отрицательное)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DC01C7" w:rsidRPr="009D1483" w:rsidRDefault="00DC01C7" w:rsidP="009A2B8D">
            <w:pPr>
              <w:ind w:left="2" w:right="-45"/>
              <w:jc w:val="center"/>
            </w:pPr>
            <w:r w:rsidRPr="009D1483">
              <w:t>Дата направления рекомендаций представителю нанимателя (работодателя)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DC01C7" w:rsidRPr="009D1483" w:rsidRDefault="00DC01C7" w:rsidP="009A2B8D">
            <w:pPr>
              <w:ind w:left="2" w:right="-45"/>
              <w:jc w:val="center"/>
            </w:pPr>
            <w:r w:rsidRPr="009D1483">
              <w:t>Решение, дата принятия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DC01C7" w:rsidRPr="009D1483" w:rsidRDefault="00DC01C7" w:rsidP="009A2B8D">
            <w:pPr>
              <w:ind w:right="-124"/>
              <w:jc w:val="center"/>
            </w:pPr>
            <w:r w:rsidRPr="009D1483">
              <w:t>Дата направления решения для ознакомления муниципальному служащему / дата ознакомления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DC01C7" w:rsidRPr="009D1483" w:rsidRDefault="00DC01C7" w:rsidP="009A2B8D">
            <w:pPr>
              <w:ind w:right="-124"/>
              <w:jc w:val="center"/>
            </w:pPr>
            <w:r w:rsidRPr="009D1483">
              <w:t>Дата направления копии заявления в управление муниципальной службы для приобщения к личному делу муниципального служащего</w:t>
            </w:r>
          </w:p>
        </w:tc>
      </w:tr>
      <w:tr w:rsidR="00DC01C7" w:rsidRPr="0077144F" w:rsidTr="00DA0CC2">
        <w:trPr>
          <w:tblCellSpacing w:w="15" w:type="dxa"/>
        </w:trPr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DC01C7" w:rsidRPr="0077144F" w:rsidRDefault="00DC01C7" w:rsidP="009A2B8D">
            <w:pPr>
              <w:jc w:val="center"/>
              <w:rPr>
                <w:sz w:val="28"/>
                <w:szCs w:val="28"/>
              </w:rPr>
            </w:pPr>
            <w:r w:rsidRPr="0077144F">
              <w:rPr>
                <w:sz w:val="28"/>
                <w:szCs w:val="28"/>
              </w:rPr>
              <w:t>1.</w:t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DC01C7" w:rsidRPr="0077144F" w:rsidRDefault="00DC01C7" w:rsidP="009A2B8D">
            <w:pPr>
              <w:rPr>
                <w:sz w:val="28"/>
                <w:szCs w:val="28"/>
              </w:rPr>
            </w:pPr>
          </w:p>
        </w:tc>
        <w:tc>
          <w:tcPr>
            <w:tcW w:w="2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DC01C7" w:rsidRPr="0077144F" w:rsidRDefault="00DC01C7" w:rsidP="009A2B8D">
            <w:pPr>
              <w:rPr>
                <w:sz w:val="28"/>
                <w:szCs w:val="28"/>
              </w:rPr>
            </w:pP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DC01C7" w:rsidRPr="0077144F" w:rsidRDefault="00DC01C7" w:rsidP="009A2B8D">
            <w:pPr>
              <w:rPr>
                <w:sz w:val="28"/>
                <w:szCs w:val="28"/>
              </w:rPr>
            </w:pP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DC01C7" w:rsidRPr="0077144F" w:rsidRDefault="00DC01C7" w:rsidP="009A2B8D">
            <w:pPr>
              <w:rPr>
                <w:sz w:val="28"/>
                <w:szCs w:val="28"/>
              </w:rPr>
            </w:pP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DC01C7" w:rsidRPr="0077144F" w:rsidRDefault="00DC01C7" w:rsidP="009A2B8D">
            <w:pPr>
              <w:rPr>
                <w:sz w:val="28"/>
                <w:szCs w:val="28"/>
              </w:rPr>
            </w:pP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DC01C7" w:rsidRPr="0077144F" w:rsidRDefault="00DC01C7" w:rsidP="009A2B8D">
            <w:pPr>
              <w:rPr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DC01C7" w:rsidRPr="0077144F" w:rsidRDefault="00DC01C7" w:rsidP="009A2B8D">
            <w:pPr>
              <w:rPr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DC01C7" w:rsidRPr="0077144F" w:rsidRDefault="00DC01C7" w:rsidP="009A2B8D">
            <w:pPr>
              <w:rPr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DC01C7" w:rsidRPr="0077144F" w:rsidRDefault="00DC01C7" w:rsidP="009A2B8D">
            <w:pPr>
              <w:rPr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DC01C7" w:rsidRPr="0077144F" w:rsidRDefault="00DC01C7" w:rsidP="009A2B8D">
            <w:pPr>
              <w:rPr>
                <w:sz w:val="28"/>
                <w:szCs w:val="28"/>
              </w:rPr>
            </w:pPr>
          </w:p>
        </w:tc>
      </w:tr>
      <w:tr w:rsidR="00DC01C7" w:rsidRPr="0077144F" w:rsidTr="00DA0CC2">
        <w:trPr>
          <w:tblCellSpacing w:w="15" w:type="dxa"/>
        </w:trPr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DC01C7" w:rsidRPr="0077144F" w:rsidRDefault="00DC01C7" w:rsidP="009A2B8D">
            <w:pPr>
              <w:rPr>
                <w:sz w:val="28"/>
                <w:szCs w:val="28"/>
              </w:rPr>
            </w:pP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DC01C7" w:rsidRPr="0077144F" w:rsidRDefault="00DC01C7" w:rsidP="009A2B8D">
            <w:pPr>
              <w:rPr>
                <w:sz w:val="28"/>
                <w:szCs w:val="28"/>
              </w:rPr>
            </w:pPr>
          </w:p>
        </w:tc>
        <w:tc>
          <w:tcPr>
            <w:tcW w:w="2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DC01C7" w:rsidRPr="0077144F" w:rsidRDefault="00DC01C7" w:rsidP="009A2B8D">
            <w:pPr>
              <w:rPr>
                <w:sz w:val="28"/>
                <w:szCs w:val="28"/>
              </w:rPr>
            </w:pP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DC01C7" w:rsidRPr="0077144F" w:rsidRDefault="00DC01C7" w:rsidP="009A2B8D">
            <w:pPr>
              <w:rPr>
                <w:sz w:val="28"/>
                <w:szCs w:val="28"/>
              </w:rPr>
            </w:pP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DC01C7" w:rsidRPr="0077144F" w:rsidRDefault="00DC01C7" w:rsidP="009A2B8D">
            <w:pPr>
              <w:rPr>
                <w:sz w:val="28"/>
                <w:szCs w:val="28"/>
              </w:rPr>
            </w:pP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DC01C7" w:rsidRPr="0077144F" w:rsidRDefault="00DC01C7" w:rsidP="009A2B8D">
            <w:pPr>
              <w:rPr>
                <w:sz w:val="28"/>
                <w:szCs w:val="28"/>
              </w:rPr>
            </w:pP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DC01C7" w:rsidRPr="0077144F" w:rsidRDefault="00DC01C7" w:rsidP="009A2B8D">
            <w:pPr>
              <w:rPr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DC01C7" w:rsidRPr="0077144F" w:rsidRDefault="00DC01C7" w:rsidP="009A2B8D">
            <w:pPr>
              <w:rPr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DC01C7" w:rsidRPr="0077144F" w:rsidRDefault="00DC01C7" w:rsidP="009A2B8D">
            <w:pPr>
              <w:rPr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DC01C7" w:rsidRPr="0077144F" w:rsidRDefault="00DC01C7" w:rsidP="009A2B8D">
            <w:pPr>
              <w:rPr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DC01C7" w:rsidRPr="0077144F" w:rsidRDefault="00DC01C7" w:rsidP="009A2B8D">
            <w:pPr>
              <w:rPr>
                <w:sz w:val="28"/>
                <w:szCs w:val="28"/>
              </w:rPr>
            </w:pPr>
          </w:p>
        </w:tc>
      </w:tr>
    </w:tbl>
    <w:p w:rsidR="00DC01C7" w:rsidRPr="004112F0" w:rsidRDefault="00DC01C7" w:rsidP="00040894"/>
    <w:p w:rsidR="00DC01C7" w:rsidRPr="004112F0" w:rsidRDefault="00DC01C7" w:rsidP="00842664">
      <w:pPr>
        <w:tabs>
          <w:tab w:val="left" w:pos="3015"/>
        </w:tabs>
      </w:pPr>
    </w:p>
    <w:p w:rsidR="00DC01C7" w:rsidRPr="004112F0" w:rsidRDefault="00DC01C7" w:rsidP="00DA0CC2">
      <w:pPr>
        <w:tabs>
          <w:tab w:val="left" w:pos="3015"/>
        </w:tabs>
      </w:pPr>
      <w:r w:rsidRPr="004112F0">
        <w:t xml:space="preserve">           </w:t>
      </w:r>
    </w:p>
    <w:p w:rsidR="00DC01C7" w:rsidRPr="00842664" w:rsidRDefault="00DC01C7" w:rsidP="00B72399">
      <w:pPr>
        <w:jc w:val="both"/>
        <w:rPr>
          <w:sz w:val="28"/>
          <w:szCs w:val="28"/>
        </w:rPr>
      </w:pPr>
    </w:p>
    <w:sectPr w:rsidR="00DC01C7" w:rsidRPr="00842664" w:rsidSect="00DA0CC2">
      <w:pgSz w:w="16838" w:h="11906" w:orient="landscape" w:code="9"/>
      <w:pgMar w:top="0" w:right="678" w:bottom="0" w:left="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01C7" w:rsidRDefault="00DC01C7" w:rsidP="0008073E">
      <w:r>
        <w:separator/>
      </w:r>
    </w:p>
  </w:endnote>
  <w:endnote w:type="continuationSeparator" w:id="1">
    <w:p w:rsidR="00DC01C7" w:rsidRDefault="00DC01C7" w:rsidP="000807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Bash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imBashk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01C7" w:rsidRDefault="00DC01C7" w:rsidP="0008073E">
      <w:r>
        <w:separator/>
      </w:r>
    </w:p>
  </w:footnote>
  <w:footnote w:type="continuationSeparator" w:id="1">
    <w:p w:rsidR="00DC01C7" w:rsidRDefault="00DC01C7" w:rsidP="000807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F68CD"/>
    <w:multiLevelType w:val="hybridMultilevel"/>
    <w:tmpl w:val="21203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26C65DA"/>
    <w:multiLevelType w:val="hybridMultilevel"/>
    <w:tmpl w:val="F78EC504"/>
    <w:lvl w:ilvl="0" w:tplc="04190001">
      <w:start w:val="1"/>
      <w:numFmt w:val="bullet"/>
      <w:lvlText w:val=""/>
      <w:lvlJc w:val="left"/>
      <w:pPr>
        <w:tabs>
          <w:tab w:val="num" w:pos="1027"/>
        </w:tabs>
        <w:ind w:left="10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47"/>
        </w:tabs>
        <w:ind w:left="174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67"/>
        </w:tabs>
        <w:ind w:left="24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87"/>
        </w:tabs>
        <w:ind w:left="31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07"/>
        </w:tabs>
        <w:ind w:left="390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27"/>
        </w:tabs>
        <w:ind w:left="46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47"/>
        </w:tabs>
        <w:ind w:left="53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67"/>
        </w:tabs>
        <w:ind w:left="606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87"/>
        </w:tabs>
        <w:ind w:left="6787" w:hanging="360"/>
      </w:pPr>
      <w:rPr>
        <w:rFonts w:ascii="Wingdings" w:hAnsi="Wingdings" w:hint="default"/>
      </w:rPr>
    </w:lvl>
  </w:abstractNum>
  <w:abstractNum w:abstractNumId="2">
    <w:nsid w:val="13A25DF8"/>
    <w:multiLevelType w:val="multilevel"/>
    <w:tmpl w:val="B0E854EE"/>
    <w:lvl w:ilvl="0">
      <w:start w:val="1"/>
      <w:numFmt w:val="upperRoman"/>
      <w:lvlText w:val="%1."/>
      <w:lvlJc w:val="left"/>
      <w:pPr>
        <w:tabs>
          <w:tab w:val="num" w:pos="228"/>
        </w:tabs>
        <w:ind w:left="511" w:hanging="227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4147604"/>
    <w:multiLevelType w:val="hybridMultilevel"/>
    <w:tmpl w:val="8D48A924"/>
    <w:lvl w:ilvl="0" w:tplc="DD7C597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A6C2BE3"/>
    <w:multiLevelType w:val="hybridMultilevel"/>
    <w:tmpl w:val="2340D6FE"/>
    <w:lvl w:ilvl="0" w:tplc="1FDE041C">
      <w:start w:val="1"/>
      <w:numFmt w:val="decimal"/>
      <w:lvlText w:val="%1."/>
      <w:lvlJc w:val="left"/>
      <w:pPr>
        <w:ind w:left="112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  <w:rPr>
        <w:rFonts w:cs="Times New Roman"/>
      </w:rPr>
    </w:lvl>
  </w:abstractNum>
  <w:abstractNum w:abstractNumId="5">
    <w:nsid w:val="3EA8040F"/>
    <w:multiLevelType w:val="hybridMultilevel"/>
    <w:tmpl w:val="7F6CE844"/>
    <w:lvl w:ilvl="0" w:tplc="D7A2FE9E">
      <w:start w:val="1"/>
      <w:numFmt w:val="decimal"/>
      <w:lvlText w:val="%1."/>
      <w:lvlJc w:val="left"/>
      <w:pPr>
        <w:ind w:left="112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  <w:rPr>
        <w:rFonts w:cs="Times New Roman"/>
      </w:rPr>
    </w:lvl>
  </w:abstractNum>
  <w:abstractNum w:abstractNumId="6">
    <w:nsid w:val="4414725C"/>
    <w:multiLevelType w:val="hybridMultilevel"/>
    <w:tmpl w:val="54BE81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DBB358F"/>
    <w:multiLevelType w:val="hybridMultilevel"/>
    <w:tmpl w:val="0128B6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15320D8"/>
    <w:multiLevelType w:val="hybridMultilevel"/>
    <w:tmpl w:val="4BB266D0"/>
    <w:lvl w:ilvl="0" w:tplc="3A0C524A">
      <w:start w:val="1"/>
      <w:numFmt w:val="decimal"/>
      <w:lvlText w:val="%1."/>
      <w:lvlJc w:val="left"/>
      <w:pPr>
        <w:tabs>
          <w:tab w:val="num" w:pos="1665"/>
        </w:tabs>
        <w:ind w:left="1665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>
    <w:nsid w:val="546E37B2"/>
    <w:multiLevelType w:val="hybridMultilevel"/>
    <w:tmpl w:val="F6F261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0FB55D3"/>
    <w:multiLevelType w:val="hybridMultilevel"/>
    <w:tmpl w:val="85CC4B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8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5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2B09"/>
    <w:rsid w:val="000041A9"/>
    <w:rsid w:val="00011D96"/>
    <w:rsid w:val="000252C4"/>
    <w:rsid w:val="000257F4"/>
    <w:rsid w:val="0003117E"/>
    <w:rsid w:val="00040894"/>
    <w:rsid w:val="000435DB"/>
    <w:rsid w:val="00047FB1"/>
    <w:rsid w:val="00056926"/>
    <w:rsid w:val="00076BD1"/>
    <w:rsid w:val="0008073E"/>
    <w:rsid w:val="0008410E"/>
    <w:rsid w:val="000B3A1E"/>
    <w:rsid w:val="000C4352"/>
    <w:rsid w:val="000F0BF6"/>
    <w:rsid w:val="00104895"/>
    <w:rsid w:val="00107F93"/>
    <w:rsid w:val="00127D8D"/>
    <w:rsid w:val="00130880"/>
    <w:rsid w:val="001315A5"/>
    <w:rsid w:val="00133C05"/>
    <w:rsid w:val="00153633"/>
    <w:rsid w:val="00161E3F"/>
    <w:rsid w:val="00195607"/>
    <w:rsid w:val="001C278B"/>
    <w:rsid w:val="001C707C"/>
    <w:rsid w:val="001F0994"/>
    <w:rsid w:val="0020705E"/>
    <w:rsid w:val="00220477"/>
    <w:rsid w:val="0022072F"/>
    <w:rsid w:val="0023120B"/>
    <w:rsid w:val="00232FE2"/>
    <w:rsid w:val="002332AA"/>
    <w:rsid w:val="002747B2"/>
    <w:rsid w:val="00290C87"/>
    <w:rsid w:val="00292164"/>
    <w:rsid w:val="0029322F"/>
    <w:rsid w:val="002945C2"/>
    <w:rsid w:val="002A2DB3"/>
    <w:rsid w:val="002B2B09"/>
    <w:rsid w:val="002C2D5E"/>
    <w:rsid w:val="0031772D"/>
    <w:rsid w:val="003211F9"/>
    <w:rsid w:val="00327138"/>
    <w:rsid w:val="003331FB"/>
    <w:rsid w:val="00334BD1"/>
    <w:rsid w:val="00344C8A"/>
    <w:rsid w:val="003473F5"/>
    <w:rsid w:val="00357A2A"/>
    <w:rsid w:val="00362000"/>
    <w:rsid w:val="003D19D3"/>
    <w:rsid w:val="0040387D"/>
    <w:rsid w:val="004112F0"/>
    <w:rsid w:val="00442D60"/>
    <w:rsid w:val="00464536"/>
    <w:rsid w:val="00496305"/>
    <w:rsid w:val="004A44CD"/>
    <w:rsid w:val="004B3DF3"/>
    <w:rsid w:val="005014A3"/>
    <w:rsid w:val="0051058F"/>
    <w:rsid w:val="0052143F"/>
    <w:rsid w:val="00526E67"/>
    <w:rsid w:val="00531814"/>
    <w:rsid w:val="005354BF"/>
    <w:rsid w:val="005C3A73"/>
    <w:rsid w:val="005D5039"/>
    <w:rsid w:val="005D63CB"/>
    <w:rsid w:val="005F0D08"/>
    <w:rsid w:val="006110D3"/>
    <w:rsid w:val="00614273"/>
    <w:rsid w:val="006176DE"/>
    <w:rsid w:val="006274AD"/>
    <w:rsid w:val="00631D34"/>
    <w:rsid w:val="00650664"/>
    <w:rsid w:val="00695BCB"/>
    <w:rsid w:val="006E13E5"/>
    <w:rsid w:val="006F006B"/>
    <w:rsid w:val="006F42AD"/>
    <w:rsid w:val="0070591D"/>
    <w:rsid w:val="0070704E"/>
    <w:rsid w:val="0072184E"/>
    <w:rsid w:val="00721FC4"/>
    <w:rsid w:val="00756AFA"/>
    <w:rsid w:val="0076709D"/>
    <w:rsid w:val="007673C0"/>
    <w:rsid w:val="0077144F"/>
    <w:rsid w:val="007A4AD0"/>
    <w:rsid w:val="007A52C5"/>
    <w:rsid w:val="007A733C"/>
    <w:rsid w:val="007B517F"/>
    <w:rsid w:val="007E1991"/>
    <w:rsid w:val="007E1C94"/>
    <w:rsid w:val="008038B5"/>
    <w:rsid w:val="00807DBD"/>
    <w:rsid w:val="008145BB"/>
    <w:rsid w:val="008208F4"/>
    <w:rsid w:val="00842664"/>
    <w:rsid w:val="00845B1A"/>
    <w:rsid w:val="00855BA3"/>
    <w:rsid w:val="00893496"/>
    <w:rsid w:val="008A61CE"/>
    <w:rsid w:val="008B5054"/>
    <w:rsid w:val="008D5862"/>
    <w:rsid w:val="008E01E2"/>
    <w:rsid w:val="008F036D"/>
    <w:rsid w:val="009069C7"/>
    <w:rsid w:val="00921A03"/>
    <w:rsid w:val="00966494"/>
    <w:rsid w:val="00966AF6"/>
    <w:rsid w:val="009704A8"/>
    <w:rsid w:val="00994A8F"/>
    <w:rsid w:val="009A2B8D"/>
    <w:rsid w:val="009A4CC5"/>
    <w:rsid w:val="009A4DE6"/>
    <w:rsid w:val="009B5385"/>
    <w:rsid w:val="009C6004"/>
    <w:rsid w:val="009D1483"/>
    <w:rsid w:val="009D7FDF"/>
    <w:rsid w:val="00A04F88"/>
    <w:rsid w:val="00A0644E"/>
    <w:rsid w:val="00A069C2"/>
    <w:rsid w:val="00A17054"/>
    <w:rsid w:val="00A2657F"/>
    <w:rsid w:val="00A32EE5"/>
    <w:rsid w:val="00A42BCB"/>
    <w:rsid w:val="00A52B5D"/>
    <w:rsid w:val="00A85867"/>
    <w:rsid w:val="00A901D5"/>
    <w:rsid w:val="00A90521"/>
    <w:rsid w:val="00AB1D03"/>
    <w:rsid w:val="00AC0E76"/>
    <w:rsid w:val="00AF1060"/>
    <w:rsid w:val="00B41A7F"/>
    <w:rsid w:val="00B72399"/>
    <w:rsid w:val="00B774A0"/>
    <w:rsid w:val="00BB23F7"/>
    <w:rsid w:val="00BB40E5"/>
    <w:rsid w:val="00C1737F"/>
    <w:rsid w:val="00C438E8"/>
    <w:rsid w:val="00C61885"/>
    <w:rsid w:val="00C74A95"/>
    <w:rsid w:val="00C74CD1"/>
    <w:rsid w:val="00C86770"/>
    <w:rsid w:val="00CA0A8A"/>
    <w:rsid w:val="00CD721E"/>
    <w:rsid w:val="00CD7D7E"/>
    <w:rsid w:val="00CF4721"/>
    <w:rsid w:val="00CF7319"/>
    <w:rsid w:val="00D240AB"/>
    <w:rsid w:val="00D3774C"/>
    <w:rsid w:val="00D45B07"/>
    <w:rsid w:val="00D57992"/>
    <w:rsid w:val="00D77BDC"/>
    <w:rsid w:val="00D937FD"/>
    <w:rsid w:val="00DA0CC2"/>
    <w:rsid w:val="00DB223A"/>
    <w:rsid w:val="00DB660E"/>
    <w:rsid w:val="00DC01C7"/>
    <w:rsid w:val="00DE5A39"/>
    <w:rsid w:val="00DF285B"/>
    <w:rsid w:val="00E03A69"/>
    <w:rsid w:val="00E03DA6"/>
    <w:rsid w:val="00E07811"/>
    <w:rsid w:val="00E33BEB"/>
    <w:rsid w:val="00E436DD"/>
    <w:rsid w:val="00E662B5"/>
    <w:rsid w:val="00E70032"/>
    <w:rsid w:val="00E736E9"/>
    <w:rsid w:val="00E90301"/>
    <w:rsid w:val="00E9112C"/>
    <w:rsid w:val="00E94BBC"/>
    <w:rsid w:val="00E966E8"/>
    <w:rsid w:val="00EA387A"/>
    <w:rsid w:val="00EC53CA"/>
    <w:rsid w:val="00ED29B4"/>
    <w:rsid w:val="00ED338F"/>
    <w:rsid w:val="00F4610C"/>
    <w:rsid w:val="00F619F2"/>
    <w:rsid w:val="00F64C31"/>
    <w:rsid w:val="00F75047"/>
    <w:rsid w:val="00F93B46"/>
    <w:rsid w:val="00FB0231"/>
    <w:rsid w:val="00FC6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12C"/>
    <w:rPr>
      <w:sz w:val="24"/>
      <w:szCs w:val="24"/>
    </w:rPr>
  </w:style>
  <w:style w:type="paragraph" w:styleId="Heading1">
    <w:name w:val="heading 1"/>
    <w:basedOn w:val="Normal"/>
    <w:next w:val="Normal"/>
    <w:link w:val="Heading1Char1"/>
    <w:uiPriority w:val="99"/>
    <w:qFormat/>
    <w:locked/>
    <w:rsid w:val="009A4CC5"/>
    <w:pPr>
      <w:keepNext/>
      <w:spacing w:line="360" w:lineRule="auto"/>
      <w:jc w:val="center"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paragraph" w:styleId="NormalWeb">
    <w:name w:val="Normal (Web)"/>
    <w:basedOn w:val="Normal"/>
    <w:uiPriority w:val="99"/>
    <w:rsid w:val="002B2B09"/>
    <w:pPr>
      <w:spacing w:before="120" w:after="216"/>
    </w:pPr>
  </w:style>
  <w:style w:type="paragraph" w:styleId="BodyTextIndent">
    <w:name w:val="Body Text Indent"/>
    <w:basedOn w:val="Normal"/>
    <w:link w:val="BodyTextIndentChar"/>
    <w:uiPriority w:val="99"/>
    <w:rsid w:val="0070704E"/>
    <w:pPr>
      <w:spacing w:after="120"/>
      <w:ind w:left="283"/>
    </w:pPr>
    <w:rPr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szCs w:val="24"/>
    </w:rPr>
  </w:style>
  <w:style w:type="paragraph" w:customStyle="1" w:styleId="msonospacing0">
    <w:name w:val="msonospacing"/>
    <w:basedOn w:val="Normal"/>
    <w:uiPriority w:val="99"/>
    <w:rsid w:val="00D937FD"/>
    <w:pPr>
      <w:spacing w:before="100" w:beforeAutospacing="1" w:after="100" w:afterAutospacing="1"/>
    </w:pPr>
  </w:style>
  <w:style w:type="paragraph" w:customStyle="1" w:styleId="a">
    <w:name w:val="Знак"/>
    <w:basedOn w:val="Normal"/>
    <w:uiPriority w:val="99"/>
    <w:rsid w:val="00D937FD"/>
    <w:rPr>
      <w:rFonts w:ascii="Verdana" w:hAnsi="Verdana" w:cs="Verdana"/>
      <w:sz w:val="20"/>
      <w:szCs w:val="20"/>
      <w:lang w:val="en-US" w:eastAsia="en-US"/>
    </w:rPr>
  </w:style>
  <w:style w:type="character" w:styleId="Strong">
    <w:name w:val="Strong"/>
    <w:basedOn w:val="DefaultParagraphFont"/>
    <w:uiPriority w:val="99"/>
    <w:qFormat/>
    <w:rsid w:val="00A04F88"/>
    <w:rPr>
      <w:rFonts w:cs="Times New Roman"/>
      <w:b/>
    </w:rPr>
  </w:style>
  <w:style w:type="table" w:styleId="TableGrid">
    <w:name w:val="Table Grid"/>
    <w:basedOn w:val="TableNormal"/>
    <w:uiPriority w:val="99"/>
    <w:rsid w:val="00E966E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"/>
    <w:basedOn w:val="Normal"/>
    <w:uiPriority w:val="99"/>
    <w:rsid w:val="00893496"/>
    <w:rPr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rsid w:val="00ED29B4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rsid w:val="00ED29B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ED29B4"/>
    <w:rPr>
      <w:rFonts w:cs="Times New Roman"/>
      <w:sz w:val="24"/>
    </w:rPr>
  </w:style>
  <w:style w:type="character" w:customStyle="1" w:styleId="s10">
    <w:name w:val="s_10"/>
    <w:uiPriority w:val="99"/>
    <w:rsid w:val="00ED29B4"/>
  </w:style>
  <w:style w:type="paragraph" w:styleId="BalloonText">
    <w:name w:val="Balloon Text"/>
    <w:basedOn w:val="Normal"/>
    <w:link w:val="BalloonTextChar"/>
    <w:uiPriority w:val="99"/>
    <w:rsid w:val="004B3DF3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4B3DF3"/>
    <w:rPr>
      <w:rFonts w:ascii="Tahoma" w:hAnsi="Tahoma" w:cs="Times New Roman"/>
      <w:sz w:val="16"/>
    </w:rPr>
  </w:style>
  <w:style w:type="paragraph" w:styleId="BodyText">
    <w:name w:val="Body Text"/>
    <w:basedOn w:val="Normal"/>
    <w:link w:val="BodyTextChar"/>
    <w:uiPriority w:val="99"/>
    <w:rsid w:val="00127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127D8D"/>
    <w:rPr>
      <w:rFonts w:cs="Times New Roman"/>
      <w:sz w:val="24"/>
    </w:rPr>
  </w:style>
  <w:style w:type="paragraph" w:styleId="Title">
    <w:name w:val="Title"/>
    <w:basedOn w:val="Normal"/>
    <w:link w:val="TitleChar"/>
    <w:uiPriority w:val="99"/>
    <w:qFormat/>
    <w:rsid w:val="00127D8D"/>
    <w:pPr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127D8D"/>
    <w:rPr>
      <w:rFonts w:cs="Times New Roman"/>
      <w:sz w:val="24"/>
    </w:rPr>
  </w:style>
  <w:style w:type="paragraph" w:customStyle="1" w:styleId="Style2">
    <w:name w:val="Style2"/>
    <w:basedOn w:val="Normal"/>
    <w:uiPriority w:val="99"/>
    <w:rsid w:val="00127D8D"/>
    <w:pPr>
      <w:widowControl w:val="0"/>
      <w:autoSpaceDE w:val="0"/>
      <w:autoSpaceDN w:val="0"/>
      <w:adjustRightInd w:val="0"/>
      <w:spacing w:line="317" w:lineRule="exact"/>
      <w:jc w:val="center"/>
    </w:pPr>
  </w:style>
  <w:style w:type="paragraph" w:customStyle="1" w:styleId="Style5">
    <w:name w:val="Style5"/>
    <w:basedOn w:val="Normal"/>
    <w:uiPriority w:val="99"/>
    <w:rsid w:val="00127D8D"/>
    <w:pPr>
      <w:widowControl w:val="0"/>
      <w:autoSpaceDE w:val="0"/>
      <w:autoSpaceDN w:val="0"/>
      <w:adjustRightInd w:val="0"/>
    </w:pPr>
  </w:style>
  <w:style w:type="character" w:customStyle="1" w:styleId="FontStyle13">
    <w:name w:val="Font Style13"/>
    <w:uiPriority w:val="99"/>
    <w:rsid w:val="00127D8D"/>
    <w:rPr>
      <w:rFonts w:ascii="Times New Roman" w:hAnsi="Times New Roman"/>
      <w:sz w:val="26"/>
    </w:rPr>
  </w:style>
  <w:style w:type="paragraph" w:customStyle="1" w:styleId="ConsPlusNormal">
    <w:name w:val="ConsPlusNormal"/>
    <w:uiPriority w:val="99"/>
    <w:rsid w:val="0008073E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rsid w:val="0008073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8073E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08073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8073E"/>
    <w:rPr>
      <w:rFonts w:cs="Times New Roman"/>
      <w:sz w:val="24"/>
    </w:rPr>
  </w:style>
  <w:style w:type="character" w:customStyle="1" w:styleId="a0">
    <w:name w:val="Основной текст_"/>
    <w:basedOn w:val="DefaultParagraphFont"/>
    <w:link w:val="2"/>
    <w:uiPriority w:val="99"/>
    <w:locked/>
    <w:rsid w:val="00DA0CC2"/>
    <w:rPr>
      <w:rFonts w:cs="Times New Roman"/>
      <w:sz w:val="25"/>
      <w:szCs w:val="25"/>
      <w:shd w:val="clear" w:color="auto" w:fill="FFFFFF"/>
    </w:rPr>
  </w:style>
  <w:style w:type="paragraph" w:customStyle="1" w:styleId="2">
    <w:name w:val="Основной текст2"/>
    <w:basedOn w:val="Normal"/>
    <w:link w:val="a0"/>
    <w:uiPriority w:val="99"/>
    <w:rsid w:val="00DA0CC2"/>
    <w:pPr>
      <w:shd w:val="clear" w:color="auto" w:fill="FFFFFF"/>
      <w:spacing w:before="1320" w:after="120" w:line="240" w:lineRule="atLeast"/>
      <w:jc w:val="center"/>
    </w:pPr>
    <w:rPr>
      <w:sz w:val="25"/>
      <w:szCs w:val="25"/>
    </w:rPr>
  </w:style>
  <w:style w:type="character" w:customStyle="1" w:styleId="6">
    <w:name w:val="Основной текст (6)_"/>
    <w:basedOn w:val="DefaultParagraphFont"/>
    <w:link w:val="60"/>
    <w:uiPriority w:val="99"/>
    <w:locked/>
    <w:rsid w:val="00DA0CC2"/>
    <w:rPr>
      <w:rFonts w:cs="Times New Roman"/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Normal"/>
    <w:link w:val="6"/>
    <w:uiPriority w:val="99"/>
    <w:rsid w:val="00DA0CC2"/>
    <w:pPr>
      <w:shd w:val="clear" w:color="auto" w:fill="FFFFFF"/>
      <w:spacing w:after="60" w:line="240" w:lineRule="atLeast"/>
      <w:jc w:val="both"/>
    </w:pPr>
    <w:rPr>
      <w:sz w:val="23"/>
      <w:szCs w:val="23"/>
    </w:rPr>
  </w:style>
  <w:style w:type="character" w:customStyle="1" w:styleId="Heading1Char1">
    <w:name w:val="Heading 1 Char1"/>
    <w:basedOn w:val="DefaultParagraphFont"/>
    <w:link w:val="Heading1"/>
    <w:uiPriority w:val="99"/>
    <w:locked/>
    <w:rsid w:val="009A4CC5"/>
    <w:rPr>
      <w:rFonts w:cs="Times New Roman"/>
      <w:b/>
      <w:bCs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306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6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6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6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6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6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6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6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0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306594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0658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30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306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1306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1306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1306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1306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1306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1306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1306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1306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1306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1306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1306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1306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130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1306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1306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1306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1306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1306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130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1306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1306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1306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1306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306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6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6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03066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</TotalTime>
  <Pages>5</Pages>
  <Words>1866</Words>
  <Characters>10637</Characters>
  <Application>Microsoft Office Outlook</Application>
  <DocSecurity>0</DocSecurity>
  <Lines>0</Lines>
  <Paragraphs>0</Paragraphs>
  <ScaleCrop>false</ScaleCrop>
  <Company>MoBIL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</dc:title>
  <dc:subject/>
  <dc:creator>СС</dc:creator>
  <cp:keywords/>
  <dc:description/>
  <cp:lastModifiedBy>Admin</cp:lastModifiedBy>
  <cp:revision>10</cp:revision>
  <cp:lastPrinted>2019-03-15T11:52:00Z</cp:lastPrinted>
  <dcterms:created xsi:type="dcterms:W3CDTF">2019-03-12T11:01:00Z</dcterms:created>
  <dcterms:modified xsi:type="dcterms:W3CDTF">2019-03-18T12:14:00Z</dcterms:modified>
</cp:coreProperties>
</file>