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CD" w:rsidRDefault="00E75ACD" w:rsidP="00843C8A">
      <w:pPr>
        <w:jc w:val="center"/>
      </w:pPr>
    </w:p>
    <w:p w:rsidR="00E75ACD" w:rsidRPr="00AC0E76" w:rsidRDefault="00E75ACD" w:rsidP="00843C8A">
      <w:pPr>
        <w:suppressAutoHyphens/>
        <w:jc w:val="both"/>
        <w:rPr>
          <w:lang w:val="en-US"/>
        </w:rPr>
      </w:pPr>
    </w:p>
    <w:tbl>
      <w:tblPr>
        <w:tblpPr w:leftFromText="180" w:rightFromText="180" w:vertAnchor="text" w:horzAnchor="margin" w:tblpXSpec="center" w:tblpY="90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604"/>
        <w:gridCol w:w="3925"/>
      </w:tblGrid>
      <w:tr w:rsidR="00E75ACD" w:rsidTr="009A4DE6"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5ACD" w:rsidRDefault="00E75ACD" w:rsidP="009A4DE6">
            <w:pPr>
              <w:rPr>
                <w:rFonts w:ascii="Times New Roman Bash" w:hAnsi="Times New Roman Bash"/>
              </w:rPr>
            </w:pPr>
          </w:p>
          <w:p w:rsidR="00E75ACD" w:rsidRDefault="00E75ACD" w:rsidP="009A4DE6">
            <w:pPr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  <w:szCs w:val="22"/>
              </w:rPr>
              <w:t>БАШ?ОРТОСТАН  РЕСПУБЛИКА№Ы</w:t>
            </w:r>
          </w:p>
          <w:p w:rsidR="00E75ACD" w:rsidRDefault="00E75ACD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РАЙОНЫ</w:t>
            </w:r>
          </w:p>
          <w:p w:rsidR="00E75ACD" w:rsidRDefault="00E75ACD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E75ACD" w:rsidRDefault="00E75ACD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ТАУЛЫ?АЙ АУЫЛ СОВЕТЫ</w:t>
            </w:r>
          </w:p>
          <w:p w:rsidR="00E75ACD" w:rsidRDefault="00E75ACD" w:rsidP="009A4DE6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БИЛ»М»№Е </w:t>
            </w:r>
          </w:p>
          <w:p w:rsidR="00E75ACD" w:rsidRDefault="00E75ACD" w:rsidP="009A4DE6">
            <w:pPr>
              <w:tabs>
                <w:tab w:val="left" w:pos="1227"/>
              </w:tabs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ХАКИМИ»ТЕ</w:t>
            </w:r>
          </w:p>
          <w:p w:rsidR="00E75ACD" w:rsidRDefault="00E75ACD" w:rsidP="009A4DE6">
            <w:pPr>
              <w:tabs>
                <w:tab w:val="left" w:pos="1227"/>
              </w:tabs>
              <w:rPr>
                <w:b/>
              </w:rPr>
            </w:pPr>
          </w:p>
          <w:p w:rsidR="00E75ACD" w:rsidRDefault="00E75ACD" w:rsidP="009A4DE6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453678, </w:t>
            </w:r>
            <w:r>
              <w:rPr>
                <w:rFonts w:ascii="TimBashk" w:hAnsi="TimBashk"/>
                <w:b/>
                <w:sz w:val="16"/>
                <w:szCs w:val="16"/>
              </w:rPr>
              <w:t>Байма7 районы,</w:t>
            </w:r>
          </w:p>
          <w:p w:rsidR="00E75ACD" w:rsidRDefault="00E75ACD" w:rsidP="009A4DE6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Bashk" w:hAnsi="TimBashk"/>
                <w:b/>
                <w:sz w:val="16"/>
                <w:szCs w:val="16"/>
              </w:rPr>
              <w:t xml:space="preserve"> !рге  Таулы7ай ауылы , </w:t>
            </w:r>
          </w:p>
          <w:p w:rsidR="00E75ACD" w:rsidRDefault="00E75ACD" w:rsidP="009A4DE6">
            <w:pPr>
              <w:tabs>
                <w:tab w:val="left" w:pos="1227"/>
              </w:tabs>
              <w:jc w:val="center"/>
              <w:rPr>
                <w:b/>
              </w:rPr>
            </w:pPr>
            <w:r>
              <w:rPr>
                <w:rFonts w:ascii="TimBashk" w:hAnsi="TimBashk"/>
                <w:b/>
                <w:sz w:val="16"/>
                <w:szCs w:val="16"/>
              </w:rPr>
              <w:t>З2ки  В2лиди  урамы,</w:t>
            </w:r>
            <w:r>
              <w:rPr>
                <w:b/>
                <w:sz w:val="16"/>
                <w:szCs w:val="16"/>
              </w:rPr>
              <w:t>17</w:t>
            </w:r>
          </w:p>
          <w:p w:rsidR="00E75ACD" w:rsidRDefault="00E75ACD" w:rsidP="009A4DE6">
            <w:pPr>
              <w:tabs>
                <w:tab w:val="left" w:pos="1227"/>
              </w:tabs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16"/>
                <w:szCs w:val="16"/>
              </w:rPr>
              <w:t>тел.:8(34751)4-77-43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5ACD" w:rsidRDefault="00E75ACD" w:rsidP="009A4DE6">
            <w:pPr>
              <w:jc w:val="center"/>
            </w:pPr>
          </w:p>
          <w:p w:rsidR="00E75ACD" w:rsidRDefault="00E75ACD" w:rsidP="009A4DE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15.5pt;width:63pt;height:81.45pt;z-index:251658240">
                  <v:imagedata r:id="rId7" o:title=""/>
                </v:shape>
              </w:pict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5ACD" w:rsidRDefault="00E75ACD" w:rsidP="009A4DE6">
            <w:pPr>
              <w:jc w:val="center"/>
            </w:pPr>
          </w:p>
          <w:p w:rsidR="00E75ACD" w:rsidRDefault="00E75ACD" w:rsidP="009A4DE6">
            <w:pPr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E75ACD" w:rsidRDefault="00E75ACD" w:rsidP="009A4DE6">
            <w:pPr>
              <w:jc w:val="center"/>
            </w:pPr>
            <w:r>
              <w:t xml:space="preserve">АДМИНИСТРАЦИЯ </w:t>
            </w:r>
          </w:p>
          <w:p w:rsidR="00E75ACD" w:rsidRDefault="00E75ACD" w:rsidP="009A4DE6">
            <w:pPr>
              <w:jc w:val="center"/>
            </w:pPr>
            <w:r>
              <w:rPr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E75ACD" w:rsidRDefault="00E75ACD" w:rsidP="009A4DE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75ACD" w:rsidRDefault="00E75ACD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453678, Баймакский район,</w:t>
            </w:r>
          </w:p>
          <w:p w:rsidR="00E75ACD" w:rsidRDefault="00E75ACD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с. Верхнетавлыкаево,</w:t>
            </w:r>
          </w:p>
          <w:p w:rsidR="00E75ACD" w:rsidRDefault="00E75ACD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улица Заки Валиди,17</w:t>
            </w:r>
          </w:p>
          <w:p w:rsidR="00E75ACD" w:rsidRDefault="00E75ACD" w:rsidP="009A4D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тел.:8(34751)4-77-43</w:t>
            </w:r>
          </w:p>
          <w:p w:rsidR="00E75ACD" w:rsidRDefault="00E75ACD" w:rsidP="009A4DE6">
            <w:pPr>
              <w:pStyle w:val="Heading1"/>
              <w:rPr>
                <w:sz w:val="10"/>
                <w:szCs w:val="48"/>
              </w:rPr>
            </w:pPr>
          </w:p>
          <w:p w:rsidR="00E75ACD" w:rsidRDefault="00E75ACD" w:rsidP="009A4DE6">
            <w:pPr>
              <w:pStyle w:val="Heading1"/>
              <w:rPr>
                <w:sz w:val="16"/>
              </w:rPr>
            </w:pPr>
          </w:p>
        </w:tc>
      </w:tr>
    </w:tbl>
    <w:p w:rsidR="00E75ACD" w:rsidRPr="00666619" w:rsidRDefault="00E75ACD" w:rsidP="00144103">
      <w:pPr>
        <w:jc w:val="center"/>
        <w:rPr>
          <w:b/>
          <w:szCs w:val="28"/>
        </w:rPr>
      </w:pPr>
      <w:r w:rsidRPr="00666619">
        <w:rPr>
          <w:b/>
          <w:szCs w:val="28"/>
        </w:rPr>
        <w:t xml:space="preserve">КАРАР                                                                      </w:t>
      </w:r>
      <w:r w:rsidRPr="00666619">
        <w:rPr>
          <w:b/>
          <w:szCs w:val="28"/>
        </w:rPr>
        <w:tab/>
        <w:t>ПОСТАНОВЛЕНИЕ</w:t>
      </w:r>
    </w:p>
    <w:p w:rsidR="00E75ACD" w:rsidRPr="00666619" w:rsidRDefault="00E75ACD" w:rsidP="00DA0CC2">
      <w:pPr>
        <w:jc w:val="center"/>
        <w:rPr>
          <w:b/>
          <w:szCs w:val="28"/>
        </w:rPr>
      </w:pPr>
    </w:p>
    <w:p w:rsidR="00E75ACD" w:rsidRPr="00666619" w:rsidRDefault="00E75ACD" w:rsidP="00144103">
      <w:pPr>
        <w:jc w:val="center"/>
        <w:rPr>
          <w:b/>
          <w:szCs w:val="28"/>
        </w:rPr>
      </w:pPr>
      <w:r>
        <w:rPr>
          <w:b/>
          <w:szCs w:val="28"/>
        </w:rPr>
        <w:t>«18</w:t>
      </w:r>
      <w:r w:rsidRPr="00666619">
        <w:rPr>
          <w:b/>
          <w:szCs w:val="28"/>
        </w:rPr>
        <w:t>»</w:t>
      </w:r>
      <w:r>
        <w:rPr>
          <w:b/>
          <w:szCs w:val="28"/>
        </w:rPr>
        <w:t xml:space="preserve"> март </w:t>
      </w:r>
      <w:r w:rsidRPr="00666619">
        <w:rPr>
          <w:b/>
          <w:szCs w:val="28"/>
        </w:rPr>
        <w:t xml:space="preserve"> 2019 йыл </w:t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</w:r>
      <w:r w:rsidRPr="00666619">
        <w:rPr>
          <w:b/>
          <w:szCs w:val="28"/>
        </w:rPr>
        <w:tab/>
        <w:t xml:space="preserve">№ </w:t>
      </w:r>
      <w:r>
        <w:rPr>
          <w:b/>
          <w:szCs w:val="28"/>
        </w:rPr>
        <w:t>40</w:t>
      </w:r>
      <w:r w:rsidRPr="00666619">
        <w:rPr>
          <w:b/>
          <w:szCs w:val="28"/>
        </w:rPr>
        <w:t xml:space="preserve">                     «</w:t>
      </w:r>
      <w:r>
        <w:rPr>
          <w:b/>
          <w:szCs w:val="28"/>
        </w:rPr>
        <w:t xml:space="preserve">18»марта </w:t>
      </w:r>
      <w:r w:rsidRPr="00666619">
        <w:rPr>
          <w:b/>
          <w:szCs w:val="28"/>
        </w:rPr>
        <w:t>2019 год</w:t>
      </w:r>
    </w:p>
    <w:p w:rsidR="00E75ACD" w:rsidRPr="00666619" w:rsidRDefault="00E75ACD" w:rsidP="00DA0CC2">
      <w:pPr>
        <w:rPr>
          <w:b/>
          <w:szCs w:val="28"/>
        </w:rPr>
      </w:pPr>
    </w:p>
    <w:p w:rsidR="00E75ACD" w:rsidRPr="00666619" w:rsidRDefault="00E75ACD" w:rsidP="00DA0CC2">
      <w:pPr>
        <w:rPr>
          <w:szCs w:val="28"/>
        </w:rPr>
      </w:pPr>
    </w:p>
    <w:p w:rsidR="00E75ACD" w:rsidRPr="00666619" w:rsidRDefault="00E75ACD" w:rsidP="00666619">
      <w:pPr>
        <w:ind w:left="-142"/>
        <w:jc w:val="center"/>
        <w:rPr>
          <w:b/>
          <w:bCs/>
        </w:rPr>
      </w:pPr>
      <w:r w:rsidRPr="00666619">
        <w:rPr>
          <w:b/>
        </w:rPr>
        <w:t>О назначении ответственных должностных лиц за</w:t>
      </w:r>
      <w:r w:rsidRPr="00666619">
        <w:rPr>
          <w:b/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</w:t>
      </w:r>
    </w:p>
    <w:p w:rsidR="00E75ACD" w:rsidRPr="00666619" w:rsidRDefault="00E75ACD" w:rsidP="00666619">
      <w:pPr>
        <w:pStyle w:val="ConsPlusTitle"/>
        <w:widowControl/>
        <w:jc w:val="both"/>
        <w:rPr>
          <w:bCs w:val="0"/>
        </w:rPr>
      </w:pPr>
      <w:r w:rsidRPr="00666619">
        <w:rPr>
          <w:bCs w:val="0"/>
        </w:rPr>
        <w:t xml:space="preserve"> </w:t>
      </w:r>
    </w:p>
    <w:p w:rsidR="00E75ACD" w:rsidRPr="00666619" w:rsidRDefault="00E75ACD" w:rsidP="00666619">
      <w:pPr>
        <w:pStyle w:val="ConsPlusTitle"/>
        <w:widowControl/>
        <w:jc w:val="both"/>
      </w:pPr>
      <w:r w:rsidRPr="00666619">
        <w:rPr>
          <w:bCs w:val="0"/>
        </w:rPr>
        <w:t xml:space="preserve">    </w:t>
      </w:r>
      <w:r w:rsidRPr="00666619">
        <w:rPr>
          <w:b w:val="0"/>
        </w:rPr>
        <w:t>В соответствии с Федеральным законом от 28.12.2017 № 423-ФЗ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 Федеральным законом от 25.12.2008 г. № 273 – ФЗ «О противодействии коррупции», Постановлением Правительства РФ от 05.03.2018 г № 228 « О реестре лиц, уволенных в связи с утратой доверия», информации прокурора о необходимости устранения пробелов правового регулирования</w:t>
      </w:r>
    </w:p>
    <w:p w:rsidR="00E75ACD" w:rsidRPr="00666619" w:rsidRDefault="00E75ACD" w:rsidP="00666619">
      <w:pPr>
        <w:pStyle w:val="BodyText"/>
        <w:jc w:val="center"/>
        <w:rPr>
          <w:b/>
          <w:bCs/>
        </w:rPr>
      </w:pPr>
      <w:r w:rsidRPr="00666619">
        <w:rPr>
          <w:bCs/>
        </w:rPr>
        <w:t>П О С Т А Н О В Л Я Ю :</w:t>
      </w:r>
    </w:p>
    <w:p w:rsidR="00E75ACD" w:rsidRPr="00666619" w:rsidRDefault="00E75ACD" w:rsidP="00666619">
      <w:pPr>
        <w:ind w:left="-142" w:firstLine="786"/>
        <w:jc w:val="both"/>
        <w:rPr>
          <w:b/>
          <w:bCs/>
        </w:rPr>
      </w:pPr>
      <w:r w:rsidRPr="00666619">
        <w:rPr>
          <w:bCs/>
        </w:rPr>
        <w:t xml:space="preserve">  1.Назначить ответственным должностным лицом в администрации сельского поселения </w:t>
      </w:r>
      <w:r>
        <w:rPr>
          <w:bCs/>
        </w:rPr>
        <w:t xml:space="preserve">Тавлыкаевский </w:t>
      </w:r>
      <w:r w:rsidRPr="00666619">
        <w:rPr>
          <w:bCs/>
        </w:rPr>
        <w:t xml:space="preserve"> сельсовет </w:t>
      </w:r>
      <w:r w:rsidRPr="00666619">
        <w:t>за</w:t>
      </w:r>
      <w:r w:rsidRPr="00666619">
        <w:rPr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тайну:</w:t>
      </w:r>
    </w:p>
    <w:p w:rsidR="00E75ACD" w:rsidRPr="00666619" w:rsidRDefault="00E75ACD" w:rsidP="00666619">
      <w:pPr>
        <w:pStyle w:val="BodyText"/>
        <w:numPr>
          <w:ilvl w:val="0"/>
          <w:numId w:val="12"/>
        </w:numPr>
        <w:spacing w:after="0"/>
        <w:rPr>
          <w:b/>
          <w:bCs/>
        </w:rPr>
      </w:pPr>
      <w:r>
        <w:rPr>
          <w:bCs/>
        </w:rPr>
        <w:t>Узянбаеву Гульназ Рафаилевну</w:t>
      </w:r>
      <w:r w:rsidRPr="00666619">
        <w:rPr>
          <w:bCs/>
        </w:rPr>
        <w:t xml:space="preserve"> – управляющ</w:t>
      </w:r>
      <w:r>
        <w:rPr>
          <w:bCs/>
        </w:rPr>
        <w:t xml:space="preserve">ую </w:t>
      </w:r>
      <w:r w:rsidRPr="00666619">
        <w:rPr>
          <w:bCs/>
        </w:rPr>
        <w:t xml:space="preserve"> делами Администрации сельского поселения </w:t>
      </w:r>
      <w:r>
        <w:rPr>
          <w:bCs/>
        </w:rPr>
        <w:t xml:space="preserve">Тавлыкаевский </w:t>
      </w:r>
      <w:r w:rsidRPr="00666619">
        <w:rPr>
          <w:bCs/>
        </w:rPr>
        <w:t xml:space="preserve">сельсовет муниципального района Баймакский район РБ. </w:t>
      </w:r>
    </w:p>
    <w:p w:rsidR="00E75ACD" w:rsidRPr="00666619" w:rsidRDefault="00E75ACD" w:rsidP="00666619">
      <w:pPr>
        <w:pStyle w:val="BodyText"/>
        <w:ind w:firstLine="708"/>
        <w:jc w:val="both"/>
        <w:rPr>
          <w:b/>
          <w:bCs/>
        </w:rPr>
      </w:pPr>
      <w:r w:rsidRPr="00666619">
        <w:rPr>
          <w:bCs/>
        </w:rPr>
        <w:t xml:space="preserve"> 2. </w:t>
      </w:r>
      <w:r w:rsidRPr="00666619"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r>
        <w:t xml:space="preserve">                                  </w:t>
      </w:r>
      <w:r>
        <w:rPr>
          <w:bCs/>
        </w:rPr>
        <w:t xml:space="preserve">Тавлыкаевский </w:t>
      </w:r>
      <w:r w:rsidRPr="00666619">
        <w:t xml:space="preserve">сельсовет муниципального района Баймакский район Республики Башкортостан и обнародованию на информационном стенде в здании Администрации сельского поселения </w:t>
      </w:r>
      <w:r>
        <w:rPr>
          <w:bCs/>
        </w:rPr>
        <w:t xml:space="preserve">Тавлыкаевский </w:t>
      </w:r>
      <w:r w:rsidRPr="00666619">
        <w:t>сельсовет муниципального района Баймакский район Республики Башкортостан.</w:t>
      </w:r>
    </w:p>
    <w:p w:rsidR="00E75ACD" w:rsidRPr="00666619" w:rsidRDefault="00E75ACD" w:rsidP="00666619">
      <w:pPr>
        <w:pStyle w:val="BodyText"/>
        <w:ind w:firstLine="708"/>
        <w:jc w:val="both"/>
        <w:rPr>
          <w:b/>
          <w:bCs/>
        </w:rPr>
      </w:pPr>
      <w:bookmarkStart w:id="0" w:name="_GoBack"/>
      <w:bookmarkEnd w:id="0"/>
      <w:r w:rsidRPr="00666619">
        <w:t xml:space="preserve">3.Контроль за исполнением настоящего постановления оставляю за собой. </w:t>
      </w:r>
    </w:p>
    <w:p w:rsidR="00E75ACD" w:rsidRPr="00DA0CC2" w:rsidRDefault="00E75ACD" w:rsidP="00DA0CC2">
      <w:pPr>
        <w:tabs>
          <w:tab w:val="left" w:pos="3015"/>
        </w:tabs>
      </w:pPr>
      <w:r>
        <w:t xml:space="preserve">          </w:t>
      </w:r>
      <w:r w:rsidRPr="00DA0CC2">
        <w:t>Глава сельского поселения</w:t>
      </w:r>
    </w:p>
    <w:p w:rsidR="00E75ACD" w:rsidRPr="00DA0CC2" w:rsidRDefault="00E75ACD" w:rsidP="00DA0CC2">
      <w:pPr>
        <w:tabs>
          <w:tab w:val="left" w:pos="3015"/>
        </w:tabs>
      </w:pPr>
      <w:r>
        <w:rPr>
          <w:bCs/>
        </w:rPr>
        <w:t xml:space="preserve">          Тавлыкаевский </w:t>
      </w:r>
      <w:r w:rsidRPr="00DA0CC2">
        <w:t>сельсовет</w:t>
      </w:r>
    </w:p>
    <w:p w:rsidR="00E75ACD" w:rsidRPr="00DA0CC2" w:rsidRDefault="00E75ACD" w:rsidP="00DA0CC2">
      <w:pPr>
        <w:tabs>
          <w:tab w:val="left" w:pos="3015"/>
        </w:tabs>
      </w:pPr>
      <w:r w:rsidRPr="00DA0CC2">
        <w:t xml:space="preserve">          МР Баймакский район</w:t>
      </w:r>
    </w:p>
    <w:p w:rsidR="00E75ACD" w:rsidRPr="00DA0CC2" w:rsidRDefault="00E75ACD" w:rsidP="00DA0CC2">
      <w:pPr>
        <w:tabs>
          <w:tab w:val="left" w:pos="3015"/>
        </w:tabs>
      </w:pPr>
      <w:r w:rsidRPr="00DA0CC2">
        <w:t xml:space="preserve">          Республики Башкортостан      ______________ </w:t>
      </w:r>
      <w:r>
        <w:t xml:space="preserve">   М. С. Сагадатова </w:t>
      </w:r>
    </w:p>
    <w:p w:rsidR="00E75ACD" w:rsidRPr="00DA0CC2" w:rsidRDefault="00E75ACD" w:rsidP="00DA0CC2">
      <w:pPr>
        <w:tabs>
          <w:tab w:val="left" w:pos="142"/>
        </w:tabs>
      </w:pPr>
    </w:p>
    <w:sectPr w:rsidR="00E75ACD" w:rsidRPr="00DA0CC2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ACD" w:rsidRDefault="00E75ACD" w:rsidP="0008073E">
      <w:r>
        <w:separator/>
      </w:r>
    </w:p>
  </w:endnote>
  <w:endnote w:type="continuationSeparator" w:id="1">
    <w:p w:rsidR="00E75ACD" w:rsidRDefault="00E75ACD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ACD" w:rsidRDefault="00E75ACD" w:rsidP="0008073E">
      <w:r>
        <w:separator/>
      </w:r>
    </w:p>
  </w:footnote>
  <w:footnote w:type="continuationSeparator" w:id="1">
    <w:p w:rsidR="00E75ACD" w:rsidRDefault="00E75ACD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B09"/>
    <w:rsid w:val="000041A9"/>
    <w:rsid w:val="000252C4"/>
    <w:rsid w:val="000257F4"/>
    <w:rsid w:val="0003117E"/>
    <w:rsid w:val="00040894"/>
    <w:rsid w:val="000435DB"/>
    <w:rsid w:val="00053952"/>
    <w:rsid w:val="00056926"/>
    <w:rsid w:val="00076BD1"/>
    <w:rsid w:val="0008073E"/>
    <w:rsid w:val="0008410E"/>
    <w:rsid w:val="000C4352"/>
    <w:rsid w:val="000D61E4"/>
    <w:rsid w:val="000F0BF6"/>
    <w:rsid w:val="00104895"/>
    <w:rsid w:val="00107F93"/>
    <w:rsid w:val="00111302"/>
    <w:rsid w:val="00127D8D"/>
    <w:rsid w:val="00130880"/>
    <w:rsid w:val="001315A5"/>
    <w:rsid w:val="00133C05"/>
    <w:rsid w:val="00144103"/>
    <w:rsid w:val="00153633"/>
    <w:rsid w:val="00161E3F"/>
    <w:rsid w:val="00195607"/>
    <w:rsid w:val="001B14B1"/>
    <w:rsid w:val="001C278B"/>
    <w:rsid w:val="001F0994"/>
    <w:rsid w:val="00202DCB"/>
    <w:rsid w:val="0020705E"/>
    <w:rsid w:val="00220477"/>
    <w:rsid w:val="0022072F"/>
    <w:rsid w:val="0023120B"/>
    <w:rsid w:val="00232FE2"/>
    <w:rsid w:val="002332AA"/>
    <w:rsid w:val="002747B2"/>
    <w:rsid w:val="002814E6"/>
    <w:rsid w:val="00290C87"/>
    <w:rsid w:val="00292164"/>
    <w:rsid w:val="0029322F"/>
    <w:rsid w:val="002945C2"/>
    <w:rsid w:val="002A2DB3"/>
    <w:rsid w:val="002B2B09"/>
    <w:rsid w:val="0031772D"/>
    <w:rsid w:val="00327138"/>
    <w:rsid w:val="003331FB"/>
    <w:rsid w:val="00334BD1"/>
    <w:rsid w:val="003473F5"/>
    <w:rsid w:val="00357A2A"/>
    <w:rsid w:val="00362000"/>
    <w:rsid w:val="0037539A"/>
    <w:rsid w:val="0040387D"/>
    <w:rsid w:val="004112F0"/>
    <w:rsid w:val="00442C75"/>
    <w:rsid w:val="00442D60"/>
    <w:rsid w:val="00464536"/>
    <w:rsid w:val="00475DE3"/>
    <w:rsid w:val="00496305"/>
    <w:rsid w:val="004B3DF3"/>
    <w:rsid w:val="004E36DA"/>
    <w:rsid w:val="0051058F"/>
    <w:rsid w:val="0052143F"/>
    <w:rsid w:val="00531814"/>
    <w:rsid w:val="005354BF"/>
    <w:rsid w:val="005C3A73"/>
    <w:rsid w:val="005D5039"/>
    <w:rsid w:val="005D63CB"/>
    <w:rsid w:val="006110D3"/>
    <w:rsid w:val="00614273"/>
    <w:rsid w:val="006176DE"/>
    <w:rsid w:val="006274AD"/>
    <w:rsid w:val="00631D34"/>
    <w:rsid w:val="00645D35"/>
    <w:rsid w:val="00650664"/>
    <w:rsid w:val="00666619"/>
    <w:rsid w:val="0066663F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E1C94"/>
    <w:rsid w:val="008038B5"/>
    <w:rsid w:val="00807DBD"/>
    <w:rsid w:val="008145BB"/>
    <w:rsid w:val="008208F4"/>
    <w:rsid w:val="00842664"/>
    <w:rsid w:val="00843C8A"/>
    <w:rsid w:val="00845B1A"/>
    <w:rsid w:val="00855BA3"/>
    <w:rsid w:val="00893496"/>
    <w:rsid w:val="008A61CE"/>
    <w:rsid w:val="008B5054"/>
    <w:rsid w:val="008D5862"/>
    <w:rsid w:val="008E01E2"/>
    <w:rsid w:val="008E48A2"/>
    <w:rsid w:val="008F036D"/>
    <w:rsid w:val="00921A03"/>
    <w:rsid w:val="00935AA7"/>
    <w:rsid w:val="00966494"/>
    <w:rsid w:val="00966AF6"/>
    <w:rsid w:val="009704A8"/>
    <w:rsid w:val="00994A8F"/>
    <w:rsid w:val="009A4DE6"/>
    <w:rsid w:val="009B5385"/>
    <w:rsid w:val="009C6004"/>
    <w:rsid w:val="009D7FDF"/>
    <w:rsid w:val="00A04F88"/>
    <w:rsid w:val="00A069C2"/>
    <w:rsid w:val="00A17054"/>
    <w:rsid w:val="00A2657F"/>
    <w:rsid w:val="00A32EE5"/>
    <w:rsid w:val="00A42BCB"/>
    <w:rsid w:val="00A52B5D"/>
    <w:rsid w:val="00A85867"/>
    <w:rsid w:val="00A901D5"/>
    <w:rsid w:val="00A90521"/>
    <w:rsid w:val="00AB1D03"/>
    <w:rsid w:val="00AC0E76"/>
    <w:rsid w:val="00AF1060"/>
    <w:rsid w:val="00B41A7F"/>
    <w:rsid w:val="00B72399"/>
    <w:rsid w:val="00BB23F7"/>
    <w:rsid w:val="00BB40E5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436DD"/>
    <w:rsid w:val="00E662B5"/>
    <w:rsid w:val="00E70032"/>
    <w:rsid w:val="00E736E9"/>
    <w:rsid w:val="00E75ACD"/>
    <w:rsid w:val="00E9112C"/>
    <w:rsid w:val="00E966E8"/>
    <w:rsid w:val="00EA387A"/>
    <w:rsid w:val="00EC53CA"/>
    <w:rsid w:val="00ED29B4"/>
    <w:rsid w:val="00ED338F"/>
    <w:rsid w:val="00F4610C"/>
    <w:rsid w:val="00F619F2"/>
    <w:rsid w:val="00F64C31"/>
    <w:rsid w:val="00F75047"/>
    <w:rsid w:val="00FB0231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2C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43C8A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2B2B09"/>
    <w:pPr>
      <w:spacing w:before="120" w:after="216"/>
    </w:pPr>
  </w:style>
  <w:style w:type="paragraph" w:styleId="BodyTextIndent">
    <w:name w:val="Body Text Indent"/>
    <w:basedOn w:val="Normal"/>
    <w:link w:val="BodyTextIndentChar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msonospacing0">
    <w:name w:val="msonospacing"/>
    <w:basedOn w:val="Normal"/>
    <w:uiPriority w:val="99"/>
    <w:rsid w:val="00D937FD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A04F88"/>
    <w:rPr>
      <w:rFonts w:cs="Times New Roman"/>
      <w:b/>
    </w:rPr>
  </w:style>
  <w:style w:type="table" w:styleId="TableGrid">
    <w:name w:val="Table Grid"/>
    <w:basedOn w:val="TableNormal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893496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D29B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D29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BalloonText">
    <w:name w:val="Balloon Text"/>
    <w:basedOn w:val="Normal"/>
    <w:link w:val="BalloonTextChar"/>
    <w:uiPriority w:val="99"/>
    <w:rsid w:val="004B3D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3DF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127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7D8D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127D8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Normal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Normal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73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73E"/>
    <w:rPr>
      <w:rFonts w:cs="Times New Roman"/>
      <w:sz w:val="24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A0CC2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A0CC2"/>
    <w:rPr>
      <w:rFonts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43C8A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6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38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73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425</Words>
  <Characters>2427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subject/>
  <dc:creator>СС</dc:creator>
  <cp:keywords/>
  <dc:description/>
  <cp:lastModifiedBy>Admin</cp:lastModifiedBy>
  <cp:revision>5</cp:revision>
  <cp:lastPrinted>2019-03-15T11:51:00Z</cp:lastPrinted>
  <dcterms:created xsi:type="dcterms:W3CDTF">2019-03-12T11:16:00Z</dcterms:created>
  <dcterms:modified xsi:type="dcterms:W3CDTF">2019-03-18T12:16:00Z</dcterms:modified>
</cp:coreProperties>
</file>