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6A" w:rsidRDefault="00AF4D6A" w:rsidP="00666619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604"/>
        <w:gridCol w:w="3925"/>
      </w:tblGrid>
      <w:tr w:rsidR="00AF4D6A" w:rsidTr="002D6F1A"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4D6A" w:rsidRDefault="00AF4D6A" w:rsidP="002D6F1A">
            <w:pPr>
              <w:rPr>
                <w:rFonts w:ascii="Times New Roman Bash" w:hAnsi="Times New Roman Bash"/>
              </w:rPr>
            </w:pPr>
          </w:p>
          <w:p w:rsidR="00AF4D6A" w:rsidRDefault="00AF4D6A" w:rsidP="002D6F1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БАШ?ОРТОСТАН  РЕСПУБЛИКА№Ы</w:t>
            </w:r>
          </w:p>
          <w:p w:rsidR="00AF4D6A" w:rsidRDefault="00AF4D6A" w:rsidP="002D6F1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AF4D6A" w:rsidRDefault="00AF4D6A" w:rsidP="002D6F1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AF4D6A" w:rsidRDefault="00AF4D6A" w:rsidP="002D6F1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ТАУЛЫ?АЙ АУЫЛ СОВЕТЫ</w:t>
            </w:r>
          </w:p>
          <w:p w:rsidR="00AF4D6A" w:rsidRDefault="00AF4D6A" w:rsidP="002D6F1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БИЛ»М»№Е </w:t>
            </w:r>
          </w:p>
          <w:p w:rsidR="00AF4D6A" w:rsidRDefault="00AF4D6A" w:rsidP="002D6F1A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ХАКИМИ»ТЕ</w:t>
            </w:r>
          </w:p>
          <w:p w:rsidR="00AF4D6A" w:rsidRDefault="00AF4D6A" w:rsidP="002D6F1A">
            <w:pPr>
              <w:tabs>
                <w:tab w:val="left" w:pos="1227"/>
              </w:tabs>
              <w:rPr>
                <w:b/>
              </w:rPr>
            </w:pPr>
          </w:p>
          <w:p w:rsidR="00AF4D6A" w:rsidRDefault="00AF4D6A" w:rsidP="002D6F1A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Байма7 районы,</w:t>
            </w:r>
          </w:p>
          <w:p w:rsidR="00AF4D6A" w:rsidRDefault="00AF4D6A" w:rsidP="002D6F1A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!рге  Таулы7ай ауылы , </w:t>
            </w:r>
          </w:p>
          <w:p w:rsidR="00AF4D6A" w:rsidRDefault="00AF4D6A" w:rsidP="002D6F1A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З2ки  В2лиди  урамы,</w:t>
            </w:r>
            <w:r>
              <w:rPr>
                <w:b/>
                <w:sz w:val="16"/>
                <w:szCs w:val="16"/>
              </w:rPr>
              <w:t>17</w:t>
            </w:r>
          </w:p>
          <w:p w:rsidR="00AF4D6A" w:rsidRDefault="00AF4D6A" w:rsidP="002D6F1A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4D6A" w:rsidRDefault="00AF4D6A" w:rsidP="002D6F1A">
            <w:pPr>
              <w:jc w:val="center"/>
            </w:pPr>
          </w:p>
          <w:p w:rsidR="00AF4D6A" w:rsidRDefault="00AF4D6A" w:rsidP="002D6F1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15.5pt;width:63pt;height:81.45pt;z-index:251658240">
                  <v:imagedata r:id="rId7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4D6A" w:rsidRDefault="00AF4D6A" w:rsidP="002D6F1A">
            <w:pPr>
              <w:jc w:val="center"/>
            </w:pPr>
          </w:p>
          <w:p w:rsidR="00AF4D6A" w:rsidRDefault="00AF4D6A" w:rsidP="002D6F1A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AF4D6A" w:rsidRDefault="00AF4D6A" w:rsidP="002D6F1A">
            <w:pPr>
              <w:jc w:val="center"/>
            </w:pPr>
            <w:r>
              <w:t xml:space="preserve">АДМИНИСТРАЦИЯ </w:t>
            </w:r>
          </w:p>
          <w:p w:rsidR="00AF4D6A" w:rsidRDefault="00AF4D6A" w:rsidP="002D6F1A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AF4D6A" w:rsidRDefault="00AF4D6A" w:rsidP="002D6F1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AF4D6A" w:rsidRDefault="00AF4D6A" w:rsidP="002D6F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Баймакский район,</w:t>
            </w:r>
          </w:p>
          <w:p w:rsidR="00AF4D6A" w:rsidRDefault="00AF4D6A" w:rsidP="002D6F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AF4D6A" w:rsidRDefault="00AF4D6A" w:rsidP="002D6F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Заки Валиди,17</w:t>
            </w:r>
          </w:p>
          <w:p w:rsidR="00AF4D6A" w:rsidRDefault="00AF4D6A" w:rsidP="002D6F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тел.:8(34751)4-77-43</w:t>
            </w:r>
          </w:p>
          <w:p w:rsidR="00AF4D6A" w:rsidRDefault="00AF4D6A" w:rsidP="002D6F1A">
            <w:pPr>
              <w:pStyle w:val="Heading1"/>
              <w:rPr>
                <w:sz w:val="10"/>
                <w:szCs w:val="48"/>
              </w:rPr>
            </w:pPr>
          </w:p>
          <w:p w:rsidR="00AF4D6A" w:rsidRDefault="00AF4D6A" w:rsidP="002D6F1A">
            <w:pPr>
              <w:pStyle w:val="Heading1"/>
              <w:rPr>
                <w:sz w:val="16"/>
              </w:rPr>
            </w:pPr>
          </w:p>
        </w:tc>
      </w:tr>
    </w:tbl>
    <w:p w:rsidR="00AF4D6A" w:rsidRDefault="00AF4D6A" w:rsidP="00666619">
      <w:pPr>
        <w:rPr>
          <w:b/>
        </w:rPr>
      </w:pPr>
    </w:p>
    <w:p w:rsidR="00AF4D6A" w:rsidRDefault="00AF4D6A" w:rsidP="00E163CF">
      <w:pPr>
        <w:jc w:val="center"/>
      </w:pPr>
    </w:p>
    <w:p w:rsidR="00AF4D6A" w:rsidRPr="00666619" w:rsidRDefault="00AF4D6A" w:rsidP="00666619">
      <w:pPr>
        <w:rPr>
          <w:b/>
          <w:szCs w:val="28"/>
        </w:rPr>
      </w:pPr>
      <w:r>
        <w:rPr>
          <w:b/>
        </w:rPr>
        <w:t xml:space="preserve">  </w:t>
      </w:r>
      <w:r w:rsidRPr="00666619">
        <w:rPr>
          <w:b/>
          <w:sz w:val="28"/>
          <w:szCs w:val="28"/>
        </w:rPr>
        <w:tab/>
      </w:r>
      <w:r w:rsidRPr="00666619">
        <w:rPr>
          <w:b/>
          <w:szCs w:val="28"/>
        </w:rPr>
        <w:t xml:space="preserve">КАРАР                                                                      </w:t>
      </w:r>
      <w:r w:rsidRPr="00666619">
        <w:rPr>
          <w:b/>
          <w:szCs w:val="28"/>
        </w:rPr>
        <w:tab/>
        <w:t>ПОСТАНОВЛЕНИЕ</w:t>
      </w:r>
    </w:p>
    <w:p w:rsidR="00AF4D6A" w:rsidRPr="00666619" w:rsidRDefault="00AF4D6A" w:rsidP="00DA0CC2">
      <w:pPr>
        <w:jc w:val="center"/>
        <w:rPr>
          <w:b/>
          <w:szCs w:val="28"/>
        </w:rPr>
      </w:pPr>
    </w:p>
    <w:p w:rsidR="00AF4D6A" w:rsidRPr="00666619" w:rsidRDefault="00AF4D6A" w:rsidP="00DA0CC2">
      <w:pPr>
        <w:rPr>
          <w:b/>
          <w:szCs w:val="28"/>
        </w:rPr>
      </w:pPr>
      <w:r>
        <w:rPr>
          <w:b/>
          <w:szCs w:val="28"/>
        </w:rPr>
        <w:t>«18</w:t>
      </w:r>
      <w:r w:rsidRPr="00666619">
        <w:rPr>
          <w:b/>
          <w:szCs w:val="28"/>
        </w:rPr>
        <w:t>»</w:t>
      </w:r>
      <w:r>
        <w:rPr>
          <w:b/>
          <w:szCs w:val="28"/>
        </w:rPr>
        <w:t xml:space="preserve"> март</w:t>
      </w:r>
      <w:r w:rsidRPr="00666619">
        <w:rPr>
          <w:b/>
          <w:szCs w:val="28"/>
        </w:rPr>
        <w:t xml:space="preserve"> 2019 йыл </w:t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  <w:t xml:space="preserve">№ </w:t>
      </w:r>
      <w:r>
        <w:rPr>
          <w:b/>
          <w:szCs w:val="28"/>
        </w:rPr>
        <w:t>41</w:t>
      </w:r>
      <w:r w:rsidRPr="00666619">
        <w:rPr>
          <w:b/>
          <w:szCs w:val="28"/>
        </w:rPr>
        <w:t xml:space="preserve">                     «</w:t>
      </w:r>
      <w:r>
        <w:rPr>
          <w:b/>
          <w:szCs w:val="28"/>
        </w:rPr>
        <w:t xml:space="preserve">18 </w:t>
      </w:r>
      <w:r w:rsidRPr="00666619">
        <w:rPr>
          <w:b/>
          <w:szCs w:val="28"/>
        </w:rPr>
        <w:t>»</w:t>
      </w:r>
      <w:r>
        <w:rPr>
          <w:b/>
          <w:szCs w:val="28"/>
        </w:rPr>
        <w:t xml:space="preserve"> марта  </w:t>
      </w:r>
      <w:r w:rsidRPr="00666619">
        <w:rPr>
          <w:b/>
          <w:szCs w:val="28"/>
        </w:rPr>
        <w:t>2019 год</w:t>
      </w:r>
    </w:p>
    <w:p w:rsidR="00AF4D6A" w:rsidRPr="00666619" w:rsidRDefault="00AF4D6A" w:rsidP="00DA0CC2">
      <w:pPr>
        <w:rPr>
          <w:b/>
          <w:szCs w:val="28"/>
        </w:rPr>
      </w:pPr>
    </w:p>
    <w:p w:rsidR="00AF4D6A" w:rsidRPr="00666619" w:rsidRDefault="00AF4D6A" w:rsidP="008F70E0">
      <w:pPr>
        <w:rPr>
          <w:szCs w:val="28"/>
        </w:rPr>
      </w:pPr>
    </w:p>
    <w:p w:rsidR="00AF4D6A" w:rsidRPr="00676EB1" w:rsidRDefault="00AF4D6A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Об утверждении  Порядка применения к муниципальным</w:t>
      </w:r>
    </w:p>
    <w:p w:rsidR="00AF4D6A" w:rsidRPr="00676EB1" w:rsidRDefault="00AF4D6A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F4D6A" w:rsidRPr="00676EB1" w:rsidRDefault="00AF4D6A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F4D6A" w:rsidRPr="00676EB1" w:rsidRDefault="00AF4D6A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F4D6A" w:rsidRPr="00676EB1" w:rsidRDefault="00AF4D6A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противодействия коррупции</w:t>
      </w:r>
    </w:p>
    <w:p w:rsidR="00AF4D6A" w:rsidRPr="00676EB1" w:rsidRDefault="00AF4D6A" w:rsidP="00676EB1">
      <w:pPr>
        <w:jc w:val="center"/>
        <w:rPr>
          <w:sz w:val="28"/>
          <w:szCs w:val="28"/>
        </w:rPr>
      </w:pPr>
    </w:p>
    <w:p w:rsidR="00AF4D6A" w:rsidRDefault="00AF4D6A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EB1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>
        <w:rPr>
          <w:sz w:val="28"/>
          <w:szCs w:val="28"/>
        </w:rPr>
        <w:t xml:space="preserve">Тавлыкаевский </w:t>
      </w:r>
      <w:r w:rsidRPr="00676EB1">
        <w:rPr>
          <w:sz w:val="28"/>
          <w:szCs w:val="28"/>
        </w:rPr>
        <w:t xml:space="preserve"> сельсовет муниципального района Баймакский район РБ   </w:t>
      </w:r>
    </w:p>
    <w:p w:rsidR="00AF4D6A" w:rsidRPr="00676EB1" w:rsidRDefault="00AF4D6A" w:rsidP="00676EB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676EB1">
        <w:rPr>
          <w:sz w:val="28"/>
          <w:szCs w:val="28"/>
        </w:rPr>
        <w:t>ПОСТАНОВЛЯЮ:</w:t>
      </w:r>
    </w:p>
    <w:p w:rsidR="00AF4D6A" w:rsidRPr="00676EB1" w:rsidRDefault="00AF4D6A" w:rsidP="00676EB1">
      <w:pPr>
        <w:pStyle w:val="consplustitle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F4D6A" w:rsidRPr="00676EB1" w:rsidRDefault="00AF4D6A" w:rsidP="00676EB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76EB1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приложения).</w:t>
      </w:r>
    </w:p>
    <w:p w:rsidR="00AF4D6A" w:rsidRPr="00676EB1" w:rsidRDefault="00AF4D6A" w:rsidP="00676EB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 2. Разместить постановление на официальном сайте администрации  сельского поселения  </w:t>
      </w:r>
      <w:r>
        <w:rPr>
          <w:sz w:val="28"/>
          <w:szCs w:val="28"/>
        </w:rPr>
        <w:t xml:space="preserve">Тавлыкаевский </w:t>
      </w:r>
      <w:r w:rsidRPr="00676EB1">
        <w:rPr>
          <w:sz w:val="28"/>
          <w:szCs w:val="28"/>
        </w:rPr>
        <w:t xml:space="preserve"> сельсовет</w:t>
      </w:r>
      <w:r w:rsidRPr="00676EB1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Тавлыкаевский </w:t>
      </w:r>
      <w:r w:rsidRPr="00676EB1">
        <w:rPr>
          <w:color w:val="000000"/>
          <w:sz w:val="28"/>
          <w:szCs w:val="28"/>
        </w:rPr>
        <w:t>сельсовет</w:t>
      </w:r>
      <w:r w:rsidRPr="00676EB1">
        <w:rPr>
          <w:sz w:val="28"/>
          <w:szCs w:val="28"/>
        </w:rPr>
        <w:t>.</w:t>
      </w:r>
      <w:r w:rsidRPr="00676EB1">
        <w:rPr>
          <w:color w:val="000000"/>
          <w:sz w:val="28"/>
          <w:szCs w:val="28"/>
        </w:rPr>
        <w:t xml:space="preserve">     </w:t>
      </w:r>
    </w:p>
    <w:p w:rsidR="00AF4D6A" w:rsidRPr="00676EB1" w:rsidRDefault="00AF4D6A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 xml:space="preserve"> </w:t>
      </w:r>
    </w:p>
    <w:p w:rsidR="00AF4D6A" w:rsidRPr="00676EB1" w:rsidRDefault="00AF4D6A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AF4D6A" w:rsidRPr="00676EB1" w:rsidRDefault="00AF4D6A" w:rsidP="00676EB1">
      <w:pPr>
        <w:jc w:val="both"/>
        <w:rPr>
          <w:sz w:val="28"/>
          <w:szCs w:val="28"/>
        </w:rPr>
      </w:pPr>
    </w:p>
    <w:p w:rsidR="00AF4D6A" w:rsidRPr="00676EB1" w:rsidRDefault="00AF4D6A" w:rsidP="00676EB1">
      <w:pPr>
        <w:rPr>
          <w:sz w:val="28"/>
          <w:szCs w:val="28"/>
        </w:rPr>
      </w:pPr>
    </w:p>
    <w:p w:rsidR="00AF4D6A" w:rsidRPr="00676EB1" w:rsidRDefault="00AF4D6A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6EB1">
        <w:rPr>
          <w:sz w:val="28"/>
          <w:szCs w:val="28"/>
        </w:rPr>
        <w:t>Глава сельского поселения</w:t>
      </w:r>
    </w:p>
    <w:p w:rsidR="00AF4D6A" w:rsidRPr="00676EB1" w:rsidRDefault="00AF4D6A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Тавлыкаевский </w:t>
      </w:r>
      <w:r w:rsidRPr="00676EB1">
        <w:rPr>
          <w:sz w:val="28"/>
          <w:szCs w:val="28"/>
        </w:rPr>
        <w:t>сельсовет</w:t>
      </w:r>
    </w:p>
    <w:p w:rsidR="00AF4D6A" w:rsidRPr="00676EB1" w:rsidRDefault="00AF4D6A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МР Баймакский район</w:t>
      </w:r>
    </w:p>
    <w:p w:rsidR="00AF4D6A" w:rsidRPr="00676EB1" w:rsidRDefault="00AF4D6A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Республики Башкортостан      </w:t>
      </w:r>
      <w:r>
        <w:rPr>
          <w:sz w:val="28"/>
          <w:szCs w:val="28"/>
        </w:rPr>
        <w:t xml:space="preserve">                                М.С.Сагадатова  </w:t>
      </w:r>
    </w:p>
    <w:p w:rsidR="00AF4D6A" w:rsidRPr="00676EB1" w:rsidRDefault="00AF4D6A" w:rsidP="00676EB1">
      <w:pPr>
        <w:tabs>
          <w:tab w:val="left" w:pos="142"/>
        </w:tabs>
        <w:rPr>
          <w:sz w:val="28"/>
          <w:szCs w:val="28"/>
        </w:rPr>
      </w:pPr>
    </w:p>
    <w:p w:rsidR="00AF4D6A" w:rsidRDefault="00AF4D6A" w:rsidP="00676EB1">
      <w:pPr>
        <w:ind w:left="720" w:firstLine="720"/>
        <w:jc w:val="right"/>
      </w:pPr>
    </w:p>
    <w:p w:rsidR="00AF4D6A" w:rsidRPr="00676EB1" w:rsidRDefault="00AF4D6A" w:rsidP="00676EB1">
      <w:pPr>
        <w:ind w:left="720" w:firstLine="720"/>
        <w:jc w:val="right"/>
      </w:pPr>
    </w:p>
    <w:p w:rsidR="00AF4D6A" w:rsidRPr="00676EB1" w:rsidRDefault="00AF4D6A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Приложение </w:t>
      </w:r>
    </w:p>
    <w:p w:rsidR="00AF4D6A" w:rsidRPr="00676EB1" w:rsidRDefault="00AF4D6A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к постановлению главы</w:t>
      </w:r>
    </w:p>
    <w:p w:rsidR="00AF4D6A" w:rsidRPr="00676EB1" w:rsidRDefault="00AF4D6A" w:rsidP="00676EB1">
      <w:pPr>
        <w:ind w:left="5103"/>
        <w:jc w:val="right"/>
      </w:pPr>
      <w:r w:rsidRPr="00676EB1">
        <w:t xml:space="preserve">сельского поселения </w:t>
      </w:r>
      <w:r>
        <w:t xml:space="preserve">Тавлыкаевский </w:t>
      </w:r>
      <w:r w:rsidRPr="00676EB1">
        <w:t>сельсовет</w:t>
      </w:r>
    </w:p>
    <w:p w:rsidR="00AF4D6A" w:rsidRPr="00676EB1" w:rsidRDefault="00AF4D6A" w:rsidP="00676EB1">
      <w:pPr>
        <w:ind w:left="5103"/>
        <w:jc w:val="right"/>
      </w:pPr>
      <w:r w:rsidRPr="00676EB1">
        <w:t xml:space="preserve">муниципального района </w:t>
      </w:r>
    </w:p>
    <w:p w:rsidR="00AF4D6A" w:rsidRPr="00676EB1" w:rsidRDefault="00AF4D6A" w:rsidP="00676EB1">
      <w:pPr>
        <w:ind w:left="5103"/>
        <w:jc w:val="right"/>
      </w:pPr>
      <w:r w:rsidRPr="00676EB1">
        <w:t xml:space="preserve">                         Баймакский район</w:t>
      </w:r>
      <w:r w:rsidRPr="00676EB1">
        <w:tab/>
      </w:r>
    </w:p>
    <w:p w:rsidR="00AF4D6A" w:rsidRPr="00676EB1" w:rsidRDefault="00AF4D6A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Республики Башкортостан </w:t>
      </w:r>
    </w:p>
    <w:p w:rsidR="00AF4D6A" w:rsidRPr="00676EB1" w:rsidRDefault="00AF4D6A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от «</w:t>
      </w:r>
      <w:r>
        <w:t>18</w:t>
      </w:r>
      <w:r w:rsidRPr="00676EB1">
        <w:t>»</w:t>
      </w:r>
      <w:r>
        <w:t xml:space="preserve">марта </w:t>
      </w:r>
      <w:r w:rsidRPr="00676EB1">
        <w:t>201</w:t>
      </w:r>
      <w:r>
        <w:t>9</w:t>
      </w:r>
      <w:r w:rsidRPr="00676EB1">
        <w:t xml:space="preserve"> года № </w:t>
      </w:r>
      <w:r>
        <w:t>41</w:t>
      </w:r>
    </w:p>
    <w:p w:rsidR="00AF4D6A" w:rsidRPr="00676EB1" w:rsidRDefault="00AF4D6A" w:rsidP="00676EB1">
      <w:pPr>
        <w:widowControl w:val="0"/>
        <w:adjustRightInd w:val="0"/>
        <w:ind w:left="5103"/>
      </w:pPr>
    </w:p>
    <w:p w:rsidR="00AF4D6A" w:rsidRPr="00676EB1" w:rsidRDefault="00AF4D6A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Par29"/>
      <w:bookmarkEnd w:id="0"/>
      <w:r w:rsidRPr="00676EB1"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F4D6A" w:rsidRPr="00676EB1" w:rsidRDefault="00AF4D6A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F4D6A" w:rsidRPr="00676EB1" w:rsidRDefault="00AF4D6A" w:rsidP="00676EB1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</w:pPr>
      <w:r w:rsidRPr="00676EB1">
        <w:t>Общие положения</w:t>
      </w:r>
    </w:p>
    <w:p w:rsidR="00AF4D6A" w:rsidRPr="00676EB1" w:rsidRDefault="00AF4D6A" w:rsidP="00676EB1">
      <w:pPr>
        <w:autoSpaceDE w:val="0"/>
        <w:autoSpaceDN w:val="0"/>
        <w:adjustRightInd w:val="0"/>
        <w:ind w:left="435"/>
        <w:outlineLvl w:val="0"/>
      </w:pPr>
      <w:r w:rsidRPr="00676EB1">
        <w:t> 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 </w:t>
      </w:r>
    </w:p>
    <w:p w:rsidR="00AF4D6A" w:rsidRPr="00676EB1" w:rsidRDefault="00AF4D6A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AF4D6A" w:rsidRPr="00676EB1" w:rsidRDefault="00AF4D6A" w:rsidP="00676EB1">
      <w:pPr>
        <w:widowControl w:val="0"/>
        <w:adjustRightInd w:val="0"/>
        <w:ind w:left="435"/>
        <w:jc w:val="both"/>
      </w:pP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1) замечание;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2) выговор;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3) увольнение с муниципальной службы по соответствующим основаниям.</w:t>
      </w:r>
    </w:p>
    <w:p w:rsidR="00AF4D6A" w:rsidRPr="00676EB1" w:rsidRDefault="00AF4D6A" w:rsidP="00676EB1">
      <w:pPr>
        <w:pStyle w:val="ConsPlusNormal"/>
        <w:ind w:firstLine="540"/>
        <w:jc w:val="both"/>
        <w:rPr>
          <w:rStyle w:val="blk"/>
          <w:rFonts w:cs="Times New Roman"/>
          <w:sz w:val="24"/>
          <w:szCs w:val="24"/>
        </w:rPr>
      </w:pPr>
      <w:r w:rsidRPr="00676EB1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76EB1">
        <w:rPr>
          <w:rStyle w:val="blk"/>
          <w:rFonts w:cs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</w:p>
    <w:p w:rsidR="00AF4D6A" w:rsidRPr="00676EB1" w:rsidRDefault="00AF4D6A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Порядок и сроки применения дисциплинарного взыскания 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3.1. Дисциплинарные взыскания применяются работодателем на основании: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3) объяснений муниципального служащего;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4) иных материалов.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F4D6A" w:rsidRPr="00676EB1" w:rsidRDefault="00AF4D6A" w:rsidP="00676EB1">
      <w:pPr>
        <w:widowControl w:val="0"/>
        <w:adjustRightInd w:val="0"/>
        <w:ind w:firstLine="540"/>
        <w:jc w:val="both"/>
      </w:pPr>
      <w:r w:rsidRPr="00676EB1"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F4D6A" w:rsidRPr="00676EB1" w:rsidRDefault="00AF4D6A" w:rsidP="008F70E0">
      <w:pPr>
        <w:widowControl w:val="0"/>
        <w:adjustRightInd w:val="0"/>
        <w:ind w:firstLine="540"/>
        <w:jc w:val="both"/>
      </w:pPr>
      <w:r w:rsidRPr="00676EB1">
        <w:t>3.9. Муниципальный служащий вправе обжаловать дисциплинарное взыскание в установленном законом порядке.</w:t>
      </w:r>
    </w:p>
    <w:sectPr w:rsidR="00AF4D6A" w:rsidRPr="00676EB1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6A" w:rsidRDefault="00AF4D6A" w:rsidP="0008073E">
      <w:r>
        <w:separator/>
      </w:r>
    </w:p>
  </w:endnote>
  <w:endnote w:type="continuationSeparator" w:id="1">
    <w:p w:rsidR="00AF4D6A" w:rsidRDefault="00AF4D6A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6A" w:rsidRDefault="00AF4D6A" w:rsidP="0008073E">
      <w:r>
        <w:separator/>
      </w:r>
    </w:p>
  </w:footnote>
  <w:footnote w:type="continuationSeparator" w:id="1">
    <w:p w:rsidR="00AF4D6A" w:rsidRDefault="00AF4D6A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0075"/>
    <w:rsid w:val="0023120B"/>
    <w:rsid w:val="00232FE2"/>
    <w:rsid w:val="002332AA"/>
    <w:rsid w:val="002747B2"/>
    <w:rsid w:val="002824D5"/>
    <w:rsid w:val="00290C87"/>
    <w:rsid w:val="00292164"/>
    <w:rsid w:val="0029322F"/>
    <w:rsid w:val="002945C2"/>
    <w:rsid w:val="002A2DB3"/>
    <w:rsid w:val="002B2B09"/>
    <w:rsid w:val="002D6F1A"/>
    <w:rsid w:val="0031772D"/>
    <w:rsid w:val="00317B70"/>
    <w:rsid w:val="00327138"/>
    <w:rsid w:val="003331FB"/>
    <w:rsid w:val="00334BD1"/>
    <w:rsid w:val="003473F5"/>
    <w:rsid w:val="00357A2A"/>
    <w:rsid w:val="00362000"/>
    <w:rsid w:val="0037539A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5F599E"/>
    <w:rsid w:val="006110D3"/>
    <w:rsid w:val="00614273"/>
    <w:rsid w:val="006176DE"/>
    <w:rsid w:val="006274AD"/>
    <w:rsid w:val="00631D34"/>
    <w:rsid w:val="00650664"/>
    <w:rsid w:val="00666619"/>
    <w:rsid w:val="00676EB1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123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8F70E0"/>
    <w:rsid w:val="00921A03"/>
    <w:rsid w:val="009228E8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2657F"/>
    <w:rsid w:val="00A32EE5"/>
    <w:rsid w:val="00A42BCB"/>
    <w:rsid w:val="00A52B5D"/>
    <w:rsid w:val="00A85867"/>
    <w:rsid w:val="00A901D5"/>
    <w:rsid w:val="00A90521"/>
    <w:rsid w:val="00AB1D03"/>
    <w:rsid w:val="00AF1060"/>
    <w:rsid w:val="00AF4D6A"/>
    <w:rsid w:val="00B12E66"/>
    <w:rsid w:val="00B41A7F"/>
    <w:rsid w:val="00B72399"/>
    <w:rsid w:val="00BB23F7"/>
    <w:rsid w:val="00BB40E5"/>
    <w:rsid w:val="00BD032C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036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163CF"/>
    <w:rsid w:val="00E33BEB"/>
    <w:rsid w:val="00E436DD"/>
    <w:rsid w:val="00E662B5"/>
    <w:rsid w:val="00E70032"/>
    <w:rsid w:val="00E736E9"/>
    <w:rsid w:val="00E9112C"/>
    <w:rsid w:val="00E966E8"/>
    <w:rsid w:val="00EA387A"/>
    <w:rsid w:val="00EB3C11"/>
    <w:rsid w:val="00EC46A8"/>
    <w:rsid w:val="00EC53CA"/>
    <w:rsid w:val="00ED29B4"/>
    <w:rsid w:val="00ED338F"/>
    <w:rsid w:val="00F0730B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2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12E66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B2B09"/>
    <w:pPr>
      <w:spacing w:before="120" w:after="216"/>
    </w:pPr>
  </w:style>
  <w:style w:type="paragraph" w:styleId="BodyTextIndent">
    <w:name w:val="Body Text Indent"/>
    <w:basedOn w:val="Normal"/>
    <w:link w:val="BodyTextIndentChar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D937F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04F88"/>
    <w:rPr>
      <w:rFonts w:cs="Times New Roman"/>
      <w:b/>
    </w:rPr>
  </w:style>
  <w:style w:type="table" w:styleId="TableGrid">
    <w:name w:val="Table Grid"/>
    <w:basedOn w:val="TableNormal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893496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D29B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29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BalloonText">
    <w:name w:val="Balloon Text"/>
    <w:basedOn w:val="Normal"/>
    <w:link w:val="BalloonTextChar"/>
    <w:uiPriority w:val="99"/>
    <w:rsid w:val="004B3D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DF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12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7D8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27D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Normal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Normal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73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73E"/>
    <w:rPr>
      <w:rFonts w:cs="Times New Roman"/>
      <w:sz w:val="24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A0CC2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A0CC2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Normal"/>
    <w:uiPriority w:val="99"/>
    <w:rsid w:val="00676EB1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676EB1"/>
    <w:rPr>
      <w:rFonts w:ascii="Times New Roman" w:hAnsi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12E66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68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6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1334</Words>
  <Characters>7608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СС</dc:creator>
  <cp:keywords/>
  <dc:description/>
  <cp:lastModifiedBy>Admin</cp:lastModifiedBy>
  <cp:revision>5</cp:revision>
  <cp:lastPrinted>2019-02-28T09:36:00Z</cp:lastPrinted>
  <dcterms:created xsi:type="dcterms:W3CDTF">2019-03-12T11:29:00Z</dcterms:created>
  <dcterms:modified xsi:type="dcterms:W3CDTF">2019-03-18T12:22:00Z</dcterms:modified>
</cp:coreProperties>
</file>