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14" w:rsidRPr="00540608" w:rsidRDefault="001843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Приложение N 4</w:t>
      </w:r>
    </w:p>
    <w:p w:rsidR="00184314" w:rsidRPr="00540608" w:rsidRDefault="001843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к Порядку составления и ведения</w:t>
      </w:r>
    </w:p>
    <w:p w:rsidR="00184314" w:rsidRDefault="001843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кассового плана исполнения бюджета</w:t>
      </w:r>
    </w:p>
    <w:p w:rsidR="00184314" w:rsidRPr="00540608" w:rsidRDefault="001843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351B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>Тавлыкаевский</w:t>
      </w:r>
      <w:r w:rsidRPr="009C351B">
        <w:rPr>
          <w:rFonts w:ascii="Times New Roman" w:hAnsi="Times New Roman" w:cs="Times New Roman"/>
          <w:sz w:val="20"/>
        </w:rPr>
        <w:t xml:space="preserve"> сельсовет  </w:t>
      </w:r>
    </w:p>
    <w:p w:rsidR="00184314" w:rsidRPr="00540608" w:rsidRDefault="00184314" w:rsidP="005406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муниципального района</w:t>
      </w:r>
    </w:p>
    <w:p w:rsidR="00184314" w:rsidRPr="00540608" w:rsidRDefault="00184314" w:rsidP="0054060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Баймакский</w:t>
      </w:r>
      <w:r w:rsidRPr="00540608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184314" w:rsidRDefault="00184314">
      <w:pPr>
        <w:pStyle w:val="ConsPlusNormal"/>
        <w:jc w:val="right"/>
      </w:pPr>
      <w:r w:rsidRPr="00540608">
        <w:rPr>
          <w:rFonts w:ascii="Times New Roman" w:hAnsi="Times New Roman" w:cs="Times New Roman"/>
          <w:sz w:val="20"/>
        </w:rPr>
        <w:t>в текущем финансовом году</w:t>
      </w:r>
    </w:p>
    <w:p w:rsidR="00184314" w:rsidRDefault="00184314">
      <w:pPr>
        <w:pStyle w:val="ConsPlusNormal"/>
        <w:jc w:val="right"/>
      </w:pPr>
    </w:p>
    <w:p w:rsidR="00184314" w:rsidRDefault="00184314">
      <w:pPr>
        <w:pStyle w:val="ConsPlusNormal"/>
        <w:jc w:val="right"/>
      </w:pPr>
    </w:p>
    <w:p w:rsidR="00184314" w:rsidRPr="00A52537" w:rsidRDefault="00184314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УТВЕРЖДАЮ</w:t>
      </w:r>
    </w:p>
    <w:p w:rsidR="00184314" w:rsidRPr="00A52537" w:rsidRDefault="00184314" w:rsidP="009C351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</w:t>
      </w:r>
    </w:p>
    <w:p w:rsidR="00184314" w:rsidRPr="00A52537" w:rsidRDefault="00184314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184314" w:rsidRPr="00A52537" w:rsidRDefault="00184314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(подпись) (И.О.Фамилия)</w:t>
      </w:r>
    </w:p>
    <w:p w:rsidR="00184314" w:rsidRPr="00A52537" w:rsidRDefault="00184314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184314" w:rsidRPr="00A52537" w:rsidRDefault="00184314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184314" w:rsidRPr="00A52537" w:rsidRDefault="00184314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184314" w:rsidRPr="00A52537" w:rsidRDefault="00184314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184314" w:rsidRPr="00A52537" w:rsidRDefault="00184314">
      <w:pPr>
        <w:pStyle w:val="ConsPlusNonformat"/>
        <w:jc w:val="both"/>
        <w:rPr>
          <w:rFonts w:ascii="Times New Roman" w:hAnsi="Times New Roman" w:cs="Times New Roman"/>
        </w:rPr>
      </w:pPr>
    </w:p>
    <w:p w:rsidR="00184314" w:rsidRPr="00A52537" w:rsidRDefault="00184314" w:rsidP="00884A6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21"/>
      <w:bookmarkEnd w:id="0"/>
      <w:r w:rsidRPr="00A52537">
        <w:rPr>
          <w:rFonts w:ascii="Times New Roman" w:hAnsi="Times New Roman" w:cs="Times New Roman"/>
        </w:rPr>
        <w:t>КАССОВЫЙ ПЛАН</w:t>
      </w:r>
    </w:p>
    <w:p w:rsidR="00184314" w:rsidRPr="00A52537" w:rsidRDefault="00184314" w:rsidP="00540608">
      <w:pPr>
        <w:pStyle w:val="ConsPlusNonformat"/>
        <w:jc w:val="center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ИСПОЛНЕНИЯ БЮДЖЕТА</w:t>
      </w:r>
      <w:r>
        <w:rPr>
          <w:rFonts w:ascii="Times New Roman" w:hAnsi="Times New Roman" w:cs="Times New Roman"/>
        </w:rPr>
        <w:t xml:space="preserve"> СЕЛЬСКОГО ПОСЕЛЕНИЯ ____________________ СЕЛЬСОВЕТ</w:t>
      </w:r>
      <w:r w:rsidRPr="00A52537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 xml:space="preserve">БАЙМАКСКИЙ </w:t>
      </w:r>
      <w:r w:rsidRPr="00A52537">
        <w:rPr>
          <w:rFonts w:ascii="Times New Roman" w:hAnsi="Times New Roman" w:cs="Times New Roman"/>
        </w:rPr>
        <w:t>РАЙОН РЕСПУБЛИКИ БАШКОРТОСТАН на 20__ г.</w:t>
      </w:r>
    </w:p>
    <w:p w:rsidR="00184314" w:rsidRPr="00A52537" w:rsidRDefault="00184314">
      <w:pPr>
        <w:pStyle w:val="ConsPlusNonformat"/>
        <w:jc w:val="both"/>
        <w:rPr>
          <w:rFonts w:ascii="Times New Roman" w:hAnsi="Times New Roman" w:cs="Times New Roman"/>
        </w:rPr>
      </w:pPr>
    </w:p>
    <w:p w:rsidR="00184314" w:rsidRPr="00A52537" w:rsidRDefault="00184314" w:rsidP="00884A66">
      <w:pPr>
        <w:pStyle w:val="ConsPlusNonformat"/>
        <w:jc w:val="center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на "__" ___________ 20__ г.</w:t>
      </w:r>
    </w:p>
    <w:p w:rsidR="00184314" w:rsidRPr="00A52537" w:rsidRDefault="00184314">
      <w:pPr>
        <w:pStyle w:val="ConsPlusNonformat"/>
        <w:jc w:val="both"/>
        <w:rPr>
          <w:rFonts w:ascii="Times New Roman" w:hAnsi="Times New Roman" w:cs="Times New Roman"/>
        </w:rPr>
      </w:pPr>
    </w:p>
    <w:p w:rsidR="00184314" w:rsidRPr="00A52537" w:rsidRDefault="00184314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Наименование органа,</w:t>
      </w:r>
    </w:p>
    <w:p w:rsidR="00184314" w:rsidRPr="00A52537" w:rsidRDefault="00184314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осуществляющего составление</w:t>
      </w:r>
    </w:p>
    <w:p w:rsidR="00184314" w:rsidRPr="00A52537" w:rsidRDefault="00184314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 ведение кассового плана</w:t>
      </w:r>
    </w:p>
    <w:p w:rsidR="00184314" w:rsidRDefault="00184314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исполнения бюджета</w:t>
      </w:r>
    </w:p>
    <w:p w:rsidR="00184314" w:rsidRPr="00A52537" w:rsidRDefault="00184314">
      <w:pPr>
        <w:pStyle w:val="ConsPlusNonformat"/>
        <w:jc w:val="both"/>
        <w:rPr>
          <w:rFonts w:ascii="Times New Roman" w:hAnsi="Times New Roman" w:cs="Times New Roman"/>
        </w:rPr>
      </w:pPr>
      <w:r w:rsidRPr="009C351B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____________</w:t>
      </w:r>
      <w:r w:rsidRPr="009C351B">
        <w:rPr>
          <w:rFonts w:ascii="Times New Roman" w:hAnsi="Times New Roman" w:cs="Times New Roman"/>
        </w:rPr>
        <w:t xml:space="preserve"> сельсовет  </w:t>
      </w:r>
    </w:p>
    <w:p w:rsidR="00184314" w:rsidRPr="00A52537" w:rsidRDefault="00184314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муниципального района</w:t>
      </w:r>
    </w:p>
    <w:p w:rsidR="00184314" w:rsidRPr="00A52537" w:rsidRDefault="001843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Баймакский</w:t>
      </w:r>
      <w:bookmarkStart w:id="1" w:name="_GoBack"/>
      <w:bookmarkEnd w:id="1"/>
      <w:r w:rsidRPr="00A52537">
        <w:rPr>
          <w:rFonts w:ascii="Times New Roman" w:hAnsi="Times New Roman" w:cs="Times New Roman"/>
        </w:rPr>
        <w:t xml:space="preserve"> район Республики Башкортостан     </w:t>
      </w:r>
    </w:p>
    <w:p w:rsidR="00184314" w:rsidRPr="00A52537" w:rsidRDefault="00184314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Единица измерения: руб.</w:t>
      </w:r>
    </w:p>
    <w:p w:rsidR="00184314" w:rsidRPr="00A52537" w:rsidRDefault="001843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84314" w:rsidRPr="00A52537" w:rsidRDefault="00184314">
      <w:pPr>
        <w:rPr>
          <w:rFonts w:ascii="Times New Roman" w:hAnsi="Times New Roman"/>
        </w:rPr>
        <w:sectPr w:rsidR="00184314" w:rsidRPr="00A52537" w:rsidSect="00C77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184314" w:rsidRPr="00B764F2">
        <w:tc>
          <w:tcPr>
            <w:tcW w:w="246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4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2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184314" w:rsidRPr="00B764F2">
        <w:tc>
          <w:tcPr>
            <w:tcW w:w="246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184314" w:rsidRDefault="00184314">
            <w:pPr>
              <w:pStyle w:val="ConsPlusNormal"/>
              <w:jc w:val="center"/>
            </w:pPr>
            <w:r>
              <w:t>18</w:t>
            </w: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 w:rsidP="00884A66">
            <w:pPr>
              <w:pStyle w:val="ConsPlusNonformat"/>
              <w:jc w:val="both"/>
              <w:rPr>
                <w:rFonts w:ascii="Calibri" w:hAnsi="Calibri"/>
              </w:rPr>
            </w:pPr>
            <w:r w:rsidRPr="00884A66">
              <w:rPr>
                <w:rFonts w:ascii="Calibri" w:hAnsi="Calibri"/>
              </w:rPr>
              <w:t>Остатки на едином счете бюджета</w:t>
            </w:r>
            <w:r w:rsidRPr="00626AEE">
              <w:rPr>
                <w:rFonts w:ascii="Calibri" w:hAnsi="Calibri"/>
              </w:rPr>
              <w:t xml:space="preserve">сельского поселения </w:t>
            </w:r>
            <w:r>
              <w:rPr>
                <w:rFonts w:ascii="Calibri" w:hAnsi="Calibri"/>
              </w:rPr>
              <w:t>____________</w:t>
            </w:r>
            <w:r w:rsidRPr="00626AEE">
              <w:rPr>
                <w:rFonts w:ascii="Calibri" w:hAnsi="Calibri"/>
              </w:rPr>
              <w:t xml:space="preserve"> сельсовет  </w:t>
            </w:r>
            <w:r w:rsidRPr="00884A66">
              <w:rPr>
                <w:rFonts w:ascii="Calibri" w:hAnsi="Calibri"/>
              </w:rPr>
              <w:t>муниципального района</w:t>
            </w:r>
          </w:p>
          <w:p w:rsidR="00184314" w:rsidRPr="00884A66" w:rsidRDefault="00184314" w:rsidP="00884A6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Баймакский</w:t>
            </w:r>
            <w:r w:rsidRPr="00884A66">
              <w:rPr>
                <w:sz w:val="20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Кассовые поступления - всего,</w:t>
            </w:r>
          </w:p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Налоговые и неналоговые доходы,</w:t>
            </w:r>
          </w:p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налоговые доходы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неналоговые доходы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Безвозмездные поступления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 w:rsidP="00884A66">
            <w:pPr>
              <w:pStyle w:val="ConsPlusNonformat"/>
              <w:jc w:val="both"/>
              <w:rPr>
                <w:rFonts w:ascii="Calibri" w:hAnsi="Calibri"/>
              </w:rPr>
            </w:pPr>
            <w:r w:rsidRPr="00884A66">
              <w:rPr>
                <w:rFonts w:ascii="Calibri" w:hAnsi="Calibri"/>
              </w:rPr>
              <w:t>Поступления источников финансирования дефицита бюджета</w:t>
            </w:r>
            <w:r w:rsidRPr="00626AEE">
              <w:rPr>
                <w:rFonts w:ascii="Calibri" w:hAnsi="Calibri"/>
              </w:rPr>
              <w:t>сельского поселения</w:t>
            </w:r>
            <w:r>
              <w:rPr>
                <w:rFonts w:ascii="Calibri" w:hAnsi="Calibri"/>
              </w:rPr>
              <w:t>____________</w:t>
            </w:r>
            <w:r w:rsidRPr="00626AEE">
              <w:rPr>
                <w:rFonts w:ascii="Calibri" w:hAnsi="Calibri"/>
              </w:rPr>
              <w:t xml:space="preserve"> сельсовет  </w:t>
            </w:r>
            <w:r w:rsidRPr="00884A66">
              <w:rPr>
                <w:rFonts w:ascii="Calibri" w:hAnsi="Calibri"/>
              </w:rPr>
              <w:t>муниципального района</w:t>
            </w:r>
          </w:p>
          <w:p w:rsidR="00184314" w:rsidRPr="00884A66" w:rsidRDefault="00184314" w:rsidP="00884A6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Баймакский</w:t>
            </w:r>
            <w:r w:rsidRPr="00884A66">
              <w:rPr>
                <w:sz w:val="20"/>
              </w:rPr>
              <w:t xml:space="preserve"> район Республики Башкортостан - всего,</w:t>
            </w:r>
          </w:p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из них: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0240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размещение государственных ценных бумаг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 w:rsidP="00884A66">
            <w:pPr>
              <w:pStyle w:val="ConsPlusNonformat"/>
              <w:jc w:val="both"/>
              <w:rPr>
                <w:rFonts w:ascii="Calibri" w:hAnsi="Calibri"/>
              </w:rPr>
            </w:pPr>
            <w:r w:rsidRPr="00884A66">
              <w:rPr>
                <w:rFonts w:ascii="Calibri" w:hAnsi="Calibri"/>
              </w:rPr>
              <w:t xml:space="preserve">привлечение средств организаций, учредителем которых является </w:t>
            </w:r>
            <w:r w:rsidRPr="00626AEE">
              <w:rPr>
                <w:rFonts w:ascii="Calibri" w:hAnsi="Calibri"/>
              </w:rPr>
              <w:t xml:space="preserve">сельского поселения </w:t>
            </w:r>
            <w:r>
              <w:rPr>
                <w:rFonts w:ascii="Calibri" w:hAnsi="Calibri"/>
              </w:rPr>
              <w:t>____________</w:t>
            </w:r>
            <w:r w:rsidRPr="00626AEE">
              <w:rPr>
                <w:rFonts w:ascii="Calibri" w:hAnsi="Calibri"/>
              </w:rPr>
              <w:t xml:space="preserve"> сельсовет  </w:t>
            </w:r>
            <w:r>
              <w:rPr>
                <w:rFonts w:ascii="Calibri" w:hAnsi="Calibri"/>
              </w:rPr>
              <w:t>муниципального</w:t>
            </w:r>
            <w:r w:rsidRPr="00884A66">
              <w:rPr>
                <w:rFonts w:ascii="Calibri" w:hAnsi="Calibri"/>
              </w:rPr>
              <w:t xml:space="preserve"> район</w:t>
            </w:r>
            <w:r>
              <w:rPr>
                <w:rFonts w:ascii="Calibri" w:hAnsi="Calibri"/>
              </w:rPr>
              <w:t>а</w:t>
            </w:r>
          </w:p>
          <w:p w:rsidR="00184314" w:rsidRPr="00884A66" w:rsidRDefault="00184314" w:rsidP="00884A6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Баймакский</w:t>
            </w:r>
            <w:r w:rsidRPr="00884A66">
              <w:rPr>
                <w:sz w:val="20"/>
              </w:rPr>
              <w:t xml:space="preserve"> район Республика Башкортостан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 w:rsidP="00884A66">
            <w:pPr>
              <w:pStyle w:val="ConsPlusNonformat"/>
              <w:jc w:val="both"/>
              <w:rPr>
                <w:rFonts w:ascii="Calibri" w:hAnsi="Calibri"/>
              </w:rPr>
            </w:pPr>
            <w:r w:rsidRPr="00884A66">
              <w:rPr>
                <w:rFonts w:ascii="Calibri" w:hAnsi="Calibri"/>
              </w:rPr>
              <w:t>возврат средств бюджета</w:t>
            </w:r>
            <w:r w:rsidRPr="00626AEE">
              <w:rPr>
                <w:rFonts w:ascii="Calibri" w:hAnsi="Calibri"/>
              </w:rPr>
              <w:t xml:space="preserve">сельского поселения </w:t>
            </w:r>
            <w:r>
              <w:rPr>
                <w:rFonts w:ascii="Calibri" w:hAnsi="Calibri"/>
              </w:rPr>
              <w:t>____________</w:t>
            </w:r>
            <w:r w:rsidRPr="00626AEE">
              <w:rPr>
                <w:rFonts w:ascii="Calibri" w:hAnsi="Calibri"/>
              </w:rPr>
              <w:t xml:space="preserve"> сельсовет  </w:t>
            </w:r>
            <w:r w:rsidRPr="00884A66">
              <w:rPr>
                <w:rFonts w:ascii="Calibri" w:hAnsi="Calibri"/>
              </w:rPr>
              <w:t>муниципального района</w:t>
            </w:r>
          </w:p>
          <w:p w:rsidR="00184314" w:rsidRPr="00884A66" w:rsidRDefault="00184314" w:rsidP="00884A6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Баймакский</w:t>
            </w:r>
            <w:r w:rsidRPr="00884A66">
              <w:rPr>
                <w:sz w:val="20"/>
              </w:rPr>
              <w:t xml:space="preserve"> район Республики Башкортостан из банковских депозитов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0246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Кассовые выплаты - всего,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 расходы,</w:t>
            </w:r>
          </w:p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из них: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межбюджетные трансферты,</w:t>
            </w:r>
          </w:p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0323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 w:rsidP="00884A66">
            <w:pPr>
              <w:pStyle w:val="ConsPlusNonformat"/>
              <w:jc w:val="both"/>
              <w:rPr>
                <w:rFonts w:ascii="Calibri" w:hAnsi="Calibri"/>
              </w:rPr>
            </w:pPr>
            <w:r w:rsidRPr="00884A66">
              <w:rPr>
                <w:rFonts w:ascii="Calibri" w:hAnsi="Calibri"/>
              </w:rPr>
              <w:t>Выплаты из источников финансирования дефицита бюджета</w:t>
            </w:r>
            <w:r w:rsidRPr="00626AEE">
              <w:rPr>
                <w:rFonts w:ascii="Calibri" w:hAnsi="Calibri"/>
              </w:rPr>
              <w:t xml:space="preserve">сельского поселения </w:t>
            </w:r>
            <w:r>
              <w:rPr>
                <w:rFonts w:ascii="Calibri" w:hAnsi="Calibri"/>
              </w:rPr>
              <w:t>____________</w:t>
            </w:r>
            <w:r w:rsidRPr="00626AEE">
              <w:rPr>
                <w:rFonts w:ascii="Calibri" w:hAnsi="Calibri"/>
              </w:rPr>
              <w:t xml:space="preserve"> сельсовет  </w:t>
            </w:r>
            <w:r w:rsidRPr="00884A66">
              <w:rPr>
                <w:rFonts w:ascii="Calibri" w:hAnsi="Calibri"/>
              </w:rPr>
              <w:t>муниципального района</w:t>
            </w:r>
          </w:p>
          <w:p w:rsidR="00184314" w:rsidRPr="00884A66" w:rsidRDefault="00184314" w:rsidP="00884A6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Баймакский</w:t>
            </w:r>
            <w:r w:rsidRPr="00884A66">
              <w:rPr>
                <w:sz w:val="20"/>
              </w:rPr>
              <w:t xml:space="preserve"> район Республики Башкортостан - всего,</w:t>
            </w:r>
          </w:p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из них: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погашение государственных ценных бумаг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 w:rsidP="00884A66">
            <w:pPr>
              <w:pStyle w:val="ConsPlusNonformat"/>
              <w:jc w:val="both"/>
              <w:rPr>
                <w:rFonts w:ascii="Calibri" w:hAnsi="Calibri"/>
              </w:rPr>
            </w:pPr>
            <w:r w:rsidRPr="00884A66">
              <w:rPr>
                <w:rFonts w:ascii="Calibri" w:hAnsi="Calibri"/>
              </w:rPr>
              <w:t>возврат средств организаций, учредителем которых является муниципальный район</w:t>
            </w:r>
          </w:p>
          <w:p w:rsidR="00184314" w:rsidRPr="00884A66" w:rsidRDefault="00184314" w:rsidP="00884A6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Баймакский</w:t>
            </w:r>
            <w:r w:rsidRPr="00884A66">
              <w:rPr>
                <w:sz w:val="20"/>
              </w:rPr>
              <w:t xml:space="preserve"> район Республика Башкортостан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 w:rsidP="00884A66">
            <w:pPr>
              <w:pStyle w:val="ConsPlusNonformat"/>
              <w:jc w:val="both"/>
              <w:rPr>
                <w:rFonts w:ascii="Calibri" w:hAnsi="Calibri"/>
              </w:rPr>
            </w:pPr>
            <w:r w:rsidRPr="00884A66">
              <w:rPr>
                <w:rFonts w:ascii="Calibri" w:hAnsi="Calibri"/>
              </w:rPr>
              <w:t xml:space="preserve">размещение средств бюджета </w:t>
            </w:r>
            <w:r w:rsidRPr="00626AEE">
              <w:rPr>
                <w:rFonts w:ascii="Calibri" w:hAnsi="Calibri"/>
              </w:rPr>
              <w:t xml:space="preserve">сельского поселения </w:t>
            </w:r>
            <w:r>
              <w:rPr>
                <w:rFonts w:ascii="Calibri" w:hAnsi="Calibri"/>
              </w:rPr>
              <w:t>____________</w:t>
            </w:r>
            <w:r w:rsidRPr="00626AEE">
              <w:rPr>
                <w:rFonts w:ascii="Calibri" w:hAnsi="Calibri"/>
              </w:rPr>
              <w:t xml:space="preserve"> сельсовет  </w:t>
            </w:r>
            <w:r w:rsidRPr="00884A66">
              <w:rPr>
                <w:rFonts w:ascii="Calibri" w:hAnsi="Calibri"/>
              </w:rPr>
              <w:t>муниципального района</w:t>
            </w:r>
          </w:p>
          <w:p w:rsidR="00184314" w:rsidRPr="00884A66" w:rsidRDefault="00184314" w:rsidP="00884A6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Баймакский</w:t>
            </w:r>
            <w:r w:rsidRPr="00884A66">
              <w:rPr>
                <w:sz w:val="20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  <w:tr w:rsidR="00184314" w:rsidRPr="00B764F2">
        <w:tc>
          <w:tcPr>
            <w:tcW w:w="2460" w:type="dxa"/>
          </w:tcPr>
          <w:p w:rsidR="00184314" w:rsidRPr="00884A66" w:rsidRDefault="00184314" w:rsidP="00884A66">
            <w:pPr>
              <w:pStyle w:val="ConsPlusNonformat"/>
              <w:jc w:val="both"/>
              <w:rPr>
                <w:rFonts w:ascii="Calibri" w:hAnsi="Calibri"/>
              </w:rPr>
            </w:pPr>
            <w:r w:rsidRPr="00884A66">
              <w:rPr>
                <w:rFonts w:ascii="Calibri" w:hAnsi="Calibri"/>
              </w:rPr>
              <w:t>Остатки на едином счете бюджета</w:t>
            </w:r>
            <w:r w:rsidRPr="00626AEE">
              <w:rPr>
                <w:rFonts w:ascii="Calibri" w:hAnsi="Calibri"/>
              </w:rPr>
              <w:t xml:space="preserve">сельского поселения </w:t>
            </w:r>
            <w:r>
              <w:rPr>
                <w:rFonts w:ascii="Calibri" w:hAnsi="Calibri"/>
              </w:rPr>
              <w:t>____________</w:t>
            </w:r>
            <w:r w:rsidRPr="00626AEE">
              <w:rPr>
                <w:rFonts w:ascii="Calibri" w:hAnsi="Calibri"/>
              </w:rPr>
              <w:t xml:space="preserve"> сельсовет  </w:t>
            </w:r>
            <w:r w:rsidRPr="00884A66">
              <w:rPr>
                <w:rFonts w:ascii="Calibri" w:hAnsi="Calibri"/>
              </w:rPr>
              <w:t>муниципального района</w:t>
            </w:r>
          </w:p>
          <w:p w:rsidR="00184314" w:rsidRPr="00884A66" w:rsidRDefault="00184314" w:rsidP="00884A6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Баймакский</w:t>
            </w:r>
            <w:r w:rsidRPr="00884A66">
              <w:rPr>
                <w:sz w:val="20"/>
              </w:rPr>
              <w:t xml:space="preserve"> район Республики Башкортостан на конец отчетного периода</w:t>
            </w: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184314" w:rsidRDefault="00184314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4314" w:rsidRDefault="00184314">
            <w:pPr>
              <w:pStyle w:val="ConsPlusNormal"/>
              <w:jc w:val="center"/>
            </w:pPr>
          </w:p>
        </w:tc>
      </w:tr>
    </w:tbl>
    <w:p w:rsidR="00184314" w:rsidRDefault="00184314">
      <w:pPr>
        <w:sectPr w:rsidR="0018431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4314" w:rsidRDefault="00184314" w:rsidP="00FC6007">
      <w:pPr>
        <w:pStyle w:val="ConsPlusNormal"/>
        <w:jc w:val="right"/>
        <w:outlineLvl w:val="1"/>
      </w:pPr>
    </w:p>
    <w:sectPr w:rsidR="00184314" w:rsidSect="00FC60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5B0"/>
    <w:rsid w:val="0016499F"/>
    <w:rsid w:val="00182BBC"/>
    <w:rsid w:val="00184314"/>
    <w:rsid w:val="001F3D80"/>
    <w:rsid w:val="00204C58"/>
    <w:rsid w:val="004012A9"/>
    <w:rsid w:val="00540608"/>
    <w:rsid w:val="00626AEE"/>
    <w:rsid w:val="006B2ACE"/>
    <w:rsid w:val="007C33E5"/>
    <w:rsid w:val="00881FC6"/>
    <w:rsid w:val="00884A66"/>
    <w:rsid w:val="009C351B"/>
    <w:rsid w:val="00A069BD"/>
    <w:rsid w:val="00A14180"/>
    <w:rsid w:val="00A52537"/>
    <w:rsid w:val="00B764F2"/>
    <w:rsid w:val="00C754A0"/>
    <w:rsid w:val="00C76B6D"/>
    <w:rsid w:val="00C77155"/>
    <w:rsid w:val="00D945B0"/>
    <w:rsid w:val="00E67FC0"/>
    <w:rsid w:val="00FC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45B0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D945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45B0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D945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945B0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uiPriority w:val="99"/>
    <w:rsid w:val="00D945B0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945B0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D945B0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686</Words>
  <Characters>3911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ИринаГизетдино</dc:creator>
  <cp:keywords/>
  <dc:description/>
  <cp:lastModifiedBy>Admin</cp:lastModifiedBy>
  <cp:revision>3</cp:revision>
  <cp:lastPrinted>2019-09-05T06:11:00Z</cp:lastPrinted>
  <dcterms:created xsi:type="dcterms:W3CDTF">2020-02-18T11:08:00Z</dcterms:created>
  <dcterms:modified xsi:type="dcterms:W3CDTF">2020-02-20T08:35:00Z</dcterms:modified>
</cp:coreProperties>
</file>